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ook w:val="0000"/>
      </w:tblPr>
      <w:tblGrid>
        <w:gridCol w:w="4329"/>
        <w:gridCol w:w="393"/>
        <w:gridCol w:w="4638"/>
      </w:tblGrid>
      <w:tr w:rsidR="00E529D7" w:rsidRPr="00E529D7" w:rsidTr="00076C99">
        <w:trPr>
          <w:trHeight w:val="169"/>
          <w:jc w:val="center"/>
        </w:trPr>
        <w:tc>
          <w:tcPr>
            <w:tcW w:w="4329" w:type="dxa"/>
          </w:tcPr>
          <w:p w:rsidR="00E529D7" w:rsidRPr="00E529D7" w:rsidRDefault="00E529D7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STATE OF SOUTH CAROLINA</w:t>
            </w:r>
          </w:p>
        </w:tc>
        <w:tc>
          <w:tcPr>
            <w:tcW w:w="393" w:type="dxa"/>
          </w:tcPr>
          <w:p w:rsidR="00E529D7" w:rsidRPr="00E529D7" w:rsidRDefault="00E529D7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E529D7" w:rsidRPr="00E529D7" w:rsidRDefault="00E529D7" w:rsidP="00076C99">
            <w:pPr>
              <w:pStyle w:val="NoSpacing"/>
              <w:jc w:val="center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IN THE FAMILY COURT</w:t>
            </w:r>
          </w:p>
        </w:tc>
      </w:tr>
      <w:tr w:rsidR="00E529D7" w:rsidRPr="00E529D7" w:rsidTr="00076C99">
        <w:trPr>
          <w:trHeight w:val="169"/>
          <w:jc w:val="center"/>
        </w:trPr>
        <w:tc>
          <w:tcPr>
            <w:tcW w:w="4329" w:type="dxa"/>
          </w:tcPr>
          <w:p w:rsidR="00E529D7" w:rsidRPr="00E529D7" w:rsidRDefault="00E529D7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93" w:type="dxa"/>
          </w:tcPr>
          <w:p w:rsidR="00E529D7" w:rsidRPr="00E529D7" w:rsidRDefault="00E529D7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E529D7" w:rsidRPr="00E529D7" w:rsidRDefault="00933D38" w:rsidP="00076C99">
            <w:pPr>
              <w:pStyle w:val="NoSpacing"/>
              <w:jc w:val="center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separate"/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end"/>
            </w:r>
            <w:r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E529D7"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JUDICIAL CIRCUIT</w:t>
            </w:r>
          </w:p>
        </w:tc>
      </w:tr>
      <w:tr w:rsidR="003270FF" w:rsidRPr="00E529D7" w:rsidTr="003270FF">
        <w:trPr>
          <w:trHeight w:val="178"/>
          <w:jc w:val="center"/>
        </w:trPr>
        <w:tc>
          <w:tcPr>
            <w:tcW w:w="4329" w:type="dxa"/>
          </w:tcPr>
          <w:p w:rsidR="003270FF" w:rsidRPr="00E529D7" w:rsidRDefault="003270FF" w:rsidP="00933D38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COUNTY OF </w:t>
            </w:r>
            <w:bookmarkStart w:id="0" w:name="Text2"/>
            <w:r w:rsidR="00933D38"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separate"/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end"/>
            </w:r>
            <w:bookmarkEnd w:id="0"/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</w: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393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3270FF" w:rsidRPr="00E529D7" w:rsidTr="003270FF">
        <w:trPr>
          <w:trHeight w:val="276"/>
          <w:jc w:val="center"/>
        </w:trPr>
        <w:tc>
          <w:tcPr>
            <w:tcW w:w="4329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93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3270FF" w:rsidRPr="00E529D7" w:rsidRDefault="00076C99" w:rsidP="00076C99">
            <w:pPr>
              <w:pStyle w:val="NoSpacing"/>
              <w:jc w:val="center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TEMPORARY HEARING</w:t>
            </w:r>
          </w:p>
        </w:tc>
      </w:tr>
      <w:tr w:rsidR="003270FF" w:rsidRPr="00E529D7" w:rsidTr="003270FF">
        <w:trPr>
          <w:trHeight w:val="276"/>
          <w:jc w:val="center"/>
        </w:trPr>
        <w:tc>
          <w:tcPr>
            <w:tcW w:w="4329" w:type="dxa"/>
            <w:tcBorders>
              <w:bottom w:val="single" w:sz="4" w:space="0" w:color="auto"/>
            </w:tcBorders>
          </w:tcPr>
          <w:p w:rsidR="003270FF" w:rsidRPr="00933D38" w:rsidRDefault="00933D38" w:rsidP="00933D38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instrText xml:space="preserve"> FORMTEXT </w:instrText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fldChar w:fldCharType="separate"/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93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3270FF" w:rsidRPr="00E529D7" w:rsidRDefault="00076C99" w:rsidP="00076C99">
            <w:pPr>
              <w:pStyle w:val="NoSpacing"/>
              <w:jc w:val="center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BACKGROUND INFORMATION</w:t>
            </w:r>
          </w:p>
        </w:tc>
      </w:tr>
      <w:tr w:rsidR="003270FF" w:rsidRPr="00E529D7" w:rsidTr="003270FF">
        <w:trPr>
          <w:trHeight w:val="276"/>
          <w:jc w:val="center"/>
        </w:trPr>
        <w:tc>
          <w:tcPr>
            <w:tcW w:w="4329" w:type="dxa"/>
            <w:tcBorders>
              <w:top w:val="single" w:sz="4" w:space="0" w:color="auto"/>
            </w:tcBorders>
          </w:tcPr>
          <w:p w:rsidR="003270FF" w:rsidRPr="00E529D7" w:rsidRDefault="003270FF" w:rsidP="003270FF">
            <w:pPr>
              <w:pStyle w:val="NoSpacing"/>
              <w:jc w:val="right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Plaintiff,</w:t>
            </w:r>
          </w:p>
        </w:tc>
        <w:tc>
          <w:tcPr>
            <w:tcW w:w="393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3270FF" w:rsidRPr="00E529D7" w:rsidRDefault="00076C99" w:rsidP="00076C99">
            <w:pPr>
              <w:pStyle w:val="NoSpacing"/>
              <w:jc w:val="center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76C99"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PROVIDED BY</w:t>
            </w:r>
            <w:r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:</w:t>
            </w:r>
          </w:p>
        </w:tc>
      </w:tr>
      <w:tr w:rsidR="003270FF" w:rsidRPr="00E529D7" w:rsidTr="00076C99">
        <w:trPr>
          <w:trHeight w:val="276"/>
          <w:jc w:val="center"/>
        </w:trPr>
        <w:tc>
          <w:tcPr>
            <w:tcW w:w="4329" w:type="dxa"/>
          </w:tcPr>
          <w:p w:rsidR="003270FF" w:rsidRPr="00E529D7" w:rsidRDefault="003270FF" w:rsidP="00076C99">
            <w:pPr>
              <w:pStyle w:val="NoSpacing"/>
              <w:jc w:val="center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vs.</w:t>
            </w:r>
          </w:p>
        </w:tc>
        <w:tc>
          <w:tcPr>
            <w:tcW w:w="393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3270FF" w:rsidRPr="00E529D7" w:rsidRDefault="003270FF" w:rsidP="00076C99">
            <w:pPr>
              <w:pStyle w:val="NoSpacing"/>
              <w:jc w:val="center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3270FF" w:rsidRPr="00E529D7" w:rsidTr="00076C99">
        <w:trPr>
          <w:trHeight w:val="230"/>
          <w:jc w:val="center"/>
        </w:trPr>
        <w:tc>
          <w:tcPr>
            <w:tcW w:w="4329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93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3270FF" w:rsidRPr="00E529D7" w:rsidRDefault="00933D38" w:rsidP="00076C99">
            <w:pPr>
              <w:pStyle w:val="NoSpacing"/>
              <w:jc w:val="center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separate"/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  <w:tr w:rsidR="003270FF" w:rsidRPr="00E529D7" w:rsidTr="00076C99">
        <w:trPr>
          <w:trHeight w:val="230"/>
          <w:jc w:val="center"/>
        </w:trPr>
        <w:tc>
          <w:tcPr>
            <w:tcW w:w="4329" w:type="dxa"/>
            <w:tcBorders>
              <w:bottom w:val="single" w:sz="4" w:space="0" w:color="auto"/>
            </w:tcBorders>
          </w:tcPr>
          <w:p w:rsidR="003270FF" w:rsidRPr="00933D38" w:rsidRDefault="00933D38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instrText xml:space="preserve"> FORMTEXT </w:instrText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fldChar w:fldCharType="separate"/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</w:rPr>
              <w:t> </w:t>
            </w:r>
            <w:r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93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3270FF" w:rsidRPr="00E529D7" w:rsidTr="00076C99">
        <w:trPr>
          <w:trHeight w:val="230"/>
          <w:jc w:val="center"/>
        </w:trPr>
        <w:tc>
          <w:tcPr>
            <w:tcW w:w="4329" w:type="dxa"/>
            <w:tcBorders>
              <w:top w:val="single" w:sz="4" w:space="0" w:color="auto"/>
            </w:tcBorders>
          </w:tcPr>
          <w:p w:rsidR="003270FF" w:rsidRPr="00E529D7" w:rsidRDefault="003270FF" w:rsidP="00076C99">
            <w:pPr>
              <w:pStyle w:val="NoSpacing"/>
              <w:ind w:left="0" w:firstLine="0"/>
              <w:jc w:val="right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Defendant.</w:t>
            </w:r>
          </w:p>
        </w:tc>
        <w:tc>
          <w:tcPr>
            <w:tcW w:w="393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3270FF" w:rsidRPr="00E529D7" w:rsidRDefault="003270FF" w:rsidP="00076C99">
            <w:pPr>
              <w:pStyle w:val="NoSpacing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529D7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Docket No. </w: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separate"/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933D38" w:rsidRPr="00933D38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E529D7" w:rsidRDefault="00E529D7" w:rsidP="00E529D7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076C99" w:rsidRPr="002D7040" w:rsidRDefault="00155236" w:rsidP="00076C99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1.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076C99" w:rsidRPr="002D7040">
        <w:rPr>
          <w:rFonts w:ascii="Times New Roman" w:eastAsia="Calibri" w:hAnsi="Times New Roman"/>
          <w:sz w:val="24"/>
          <w:szCs w:val="24"/>
        </w:rPr>
        <w:t xml:space="preserve">Date of Marriage: </w:t>
      </w:r>
      <w:r w:rsidR="00076C99" w:rsidRPr="002D7040">
        <w:rPr>
          <w:rFonts w:ascii="Times New Roman" w:eastAsia="Calibri" w:hAnsi="Times New Roman"/>
          <w:sz w:val="24"/>
          <w:szCs w:val="24"/>
        </w:rPr>
        <w:tab/>
      </w:r>
      <w:r w:rsidR="00076C99"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instrText xml:space="preserve"> FORMTEXT </w:instrTex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fldChar w:fldCharType="separate"/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fldChar w:fldCharType="end"/>
      </w:r>
      <w:r w:rsidR="00076C99" w:rsidRPr="002D7040">
        <w:rPr>
          <w:rFonts w:ascii="Times New Roman" w:eastAsia="Calibri" w:hAnsi="Times New Roman"/>
          <w:sz w:val="24"/>
          <w:szCs w:val="24"/>
        </w:rPr>
        <w:t xml:space="preserve"> </w:t>
      </w:r>
    </w:p>
    <w:p w:rsidR="00076C99" w:rsidRPr="002D7040" w:rsidRDefault="00076C99" w:rsidP="00076C99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2.</w:t>
      </w:r>
      <w:r w:rsidRPr="002D7040">
        <w:rPr>
          <w:rFonts w:ascii="Times New Roman" w:eastAsia="Calibri" w:hAnsi="Times New Roman"/>
          <w:sz w:val="24"/>
          <w:szCs w:val="24"/>
        </w:rPr>
        <w:tab/>
        <w:t>Date of Separation: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instrText xml:space="preserve"> FORMTEXT </w:instrTex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fldChar w:fldCharType="separate"/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fldChar w:fldCharType="end"/>
      </w:r>
      <w:r w:rsidRPr="002D7040">
        <w:rPr>
          <w:rFonts w:ascii="Times New Roman" w:eastAsia="Calibri" w:hAnsi="Times New Roman"/>
          <w:sz w:val="24"/>
          <w:szCs w:val="24"/>
        </w:rPr>
        <w:tab/>
      </w:r>
    </w:p>
    <w:p w:rsidR="00076C99" w:rsidRPr="002D7040" w:rsidRDefault="00076C99" w:rsidP="00076C99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3.</w:t>
      </w:r>
      <w:r w:rsidRPr="002D7040">
        <w:rPr>
          <w:rFonts w:ascii="Times New Roman" w:eastAsia="Calibri" w:hAnsi="Times New Roman"/>
          <w:sz w:val="24"/>
          <w:szCs w:val="24"/>
        </w:rPr>
        <w:tab/>
        <w:t>Unemancipated Children:</w:t>
      </w:r>
      <w:r w:rsidRPr="002D7040">
        <w:rPr>
          <w:rFonts w:ascii="Times New Roman" w:eastAsia="Calibri" w:hAnsi="Times New Roman"/>
          <w:sz w:val="24"/>
          <w:szCs w:val="24"/>
        </w:rPr>
        <w:tab/>
      </w:r>
    </w:p>
    <w:p w:rsidR="00155236" w:rsidRPr="00933D38" w:rsidRDefault="00155236" w:rsidP="00076C99">
      <w:pPr>
        <w:spacing w:after="0"/>
        <w:rPr>
          <w:rFonts w:ascii="Times New Roman" w:eastAsia="Calibri" w:hAnsi="Times New Roman"/>
          <w:sz w:val="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530"/>
        <w:gridCol w:w="3240"/>
        <w:gridCol w:w="1458"/>
      </w:tblGrid>
      <w:tr w:rsidR="000D39B0" w:rsidRPr="00CA3BAC" w:rsidTr="00CF6C65">
        <w:trPr>
          <w:jc w:val="center"/>
        </w:trPr>
        <w:tc>
          <w:tcPr>
            <w:tcW w:w="3348" w:type="dxa"/>
            <w:shd w:val="clear" w:color="auto" w:fill="auto"/>
          </w:tcPr>
          <w:p w:rsidR="00155236" w:rsidRPr="00CF6C65" w:rsidRDefault="00155236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Child’s Name</w:t>
            </w:r>
          </w:p>
        </w:tc>
        <w:tc>
          <w:tcPr>
            <w:tcW w:w="1530" w:type="dxa"/>
            <w:shd w:val="clear" w:color="auto" w:fill="auto"/>
          </w:tcPr>
          <w:p w:rsidR="00155236" w:rsidRPr="00CF6C65" w:rsidRDefault="00155236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Date of Birth</w:t>
            </w:r>
          </w:p>
        </w:tc>
        <w:tc>
          <w:tcPr>
            <w:tcW w:w="3240" w:type="dxa"/>
            <w:shd w:val="clear" w:color="auto" w:fill="auto"/>
          </w:tcPr>
          <w:p w:rsidR="00155236" w:rsidRPr="00CF6C65" w:rsidRDefault="00155236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Child’s Name</w:t>
            </w:r>
          </w:p>
        </w:tc>
        <w:tc>
          <w:tcPr>
            <w:tcW w:w="1458" w:type="dxa"/>
            <w:shd w:val="clear" w:color="auto" w:fill="auto"/>
          </w:tcPr>
          <w:p w:rsidR="00155236" w:rsidRPr="00CF6C65" w:rsidRDefault="00155236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Date of Birth</w:t>
            </w:r>
          </w:p>
        </w:tc>
      </w:tr>
      <w:tr w:rsidR="000D39B0" w:rsidRPr="00CA3BAC" w:rsidTr="00CF6C65">
        <w:trPr>
          <w:jc w:val="center"/>
        </w:trPr>
        <w:tc>
          <w:tcPr>
            <w:tcW w:w="3348" w:type="dxa"/>
            <w:shd w:val="clear" w:color="auto" w:fill="auto"/>
          </w:tcPr>
          <w:p w:rsidR="00155236" w:rsidRPr="00CF6C65" w:rsidRDefault="00155236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1.</w:t>
            </w:r>
            <w:r w:rsidR="00933D38"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55236" w:rsidRPr="00CF6C65" w:rsidRDefault="00933D38" w:rsidP="000D39B0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0D39B0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t> </w:t>
            </w:r>
            <w:r w:rsidR="000D39B0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t> </w:t>
            </w:r>
            <w:r w:rsidR="000D39B0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t> </w:t>
            </w:r>
            <w:r w:rsidR="000D39B0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t> </w:t>
            </w:r>
            <w:r w:rsidR="000D39B0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155236" w:rsidRPr="00CF6C65" w:rsidRDefault="00155236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4.</w:t>
            </w:r>
            <w:r w:rsidR="00933D38"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155236" w:rsidRPr="00CF6C65" w:rsidRDefault="00933D38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D39B0" w:rsidRPr="00CA3BAC" w:rsidTr="00CF6C65">
        <w:trPr>
          <w:jc w:val="center"/>
        </w:trPr>
        <w:tc>
          <w:tcPr>
            <w:tcW w:w="3348" w:type="dxa"/>
            <w:shd w:val="clear" w:color="auto" w:fill="auto"/>
          </w:tcPr>
          <w:p w:rsidR="00155236" w:rsidRPr="00CF6C65" w:rsidRDefault="00155236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2.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55236" w:rsidRPr="00CF6C65" w:rsidRDefault="00933D38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155236" w:rsidRPr="00CF6C65" w:rsidRDefault="00155236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5.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155236" w:rsidRPr="00CF6C65" w:rsidRDefault="00933D38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D39B0" w:rsidRPr="00CA3BAC" w:rsidTr="00CF6C65">
        <w:trPr>
          <w:jc w:val="center"/>
        </w:trPr>
        <w:tc>
          <w:tcPr>
            <w:tcW w:w="3348" w:type="dxa"/>
            <w:shd w:val="clear" w:color="auto" w:fill="auto"/>
          </w:tcPr>
          <w:p w:rsidR="00155236" w:rsidRPr="00CF6C65" w:rsidRDefault="00155236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3.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55236" w:rsidRPr="00CF6C65" w:rsidRDefault="00933D38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155236" w:rsidRPr="00CF6C65" w:rsidRDefault="00155236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6.</w:t>
            </w:r>
            <w:r w:rsidR="00933D38" w:rsidRPr="00CF6C6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="00933D38"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155236" w:rsidRPr="00CF6C65" w:rsidRDefault="00933D38" w:rsidP="00CF6C65">
            <w:pPr>
              <w:pStyle w:val="AAHeaderTable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 </w:t>
            </w:r>
            <w:r w:rsidRPr="00CF6C65">
              <w:rPr>
                <w:rStyle w:val="SubtleEmphasis"/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155236" w:rsidRPr="002D7040" w:rsidRDefault="00155236" w:rsidP="00076C99">
      <w:pPr>
        <w:spacing w:after="0"/>
        <w:rPr>
          <w:rFonts w:ascii="Times New Roman" w:eastAsia="Calibri" w:hAnsi="Times New Roman"/>
          <w:sz w:val="2"/>
          <w:szCs w:val="24"/>
        </w:rPr>
      </w:pPr>
    </w:p>
    <w:p w:rsidR="00076C99" w:rsidRPr="002D7040" w:rsidRDefault="00076C99" w:rsidP="00076C99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4.</w:t>
      </w:r>
      <w:r w:rsidRPr="002D7040">
        <w:rPr>
          <w:rFonts w:ascii="Times New Roman" w:eastAsia="Calibri" w:hAnsi="Times New Roman"/>
          <w:sz w:val="24"/>
          <w:szCs w:val="24"/>
        </w:rPr>
        <w:tab/>
        <w:t>Gross Monthly Incomes (indicate if imputed):</w:t>
      </w:r>
    </w:p>
    <w:p w:rsidR="00076C99" w:rsidRPr="002D7040" w:rsidRDefault="00076C99" w:rsidP="00076C99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 xml:space="preserve">Husband/Father: </w:t>
      </w:r>
      <w:r w:rsidRPr="002D7040">
        <w:rPr>
          <w:rFonts w:ascii="Times New Roman" w:eastAsia="Calibri" w:hAnsi="Times New Roman"/>
          <w:sz w:val="24"/>
          <w:szCs w:val="24"/>
        </w:rPr>
        <w:tab/>
        <w:t>$</w: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Pr="002D7040">
        <w:rPr>
          <w:rFonts w:ascii="Times New Roman" w:eastAsia="Calibri" w:hAnsi="Times New Roman"/>
          <w:sz w:val="24"/>
          <w:szCs w:val="24"/>
        </w:rPr>
        <w:t xml:space="preserve">   (</w: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Pr="002D7040">
        <w:rPr>
          <w:rFonts w:ascii="Times New Roman" w:eastAsia="Calibri" w:hAnsi="Times New Roman"/>
          <w:sz w:val="24"/>
          <w:szCs w:val="24"/>
        </w:rPr>
        <w:t xml:space="preserve">   imputed)</w:t>
      </w:r>
    </w:p>
    <w:p w:rsidR="00076C99" w:rsidRPr="002D7040" w:rsidRDefault="00076C99" w:rsidP="00076C99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 xml:space="preserve">Wife/Mother: 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CA3BAC"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>$</w: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Pr="002D7040">
        <w:rPr>
          <w:rFonts w:ascii="Times New Roman" w:eastAsia="Calibri" w:hAnsi="Times New Roman"/>
          <w:sz w:val="24"/>
          <w:szCs w:val="24"/>
        </w:rPr>
        <w:t xml:space="preserve">   (</w: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Pr="002D7040">
        <w:rPr>
          <w:rFonts w:ascii="Times New Roman" w:eastAsia="Calibri" w:hAnsi="Times New Roman"/>
          <w:sz w:val="24"/>
          <w:szCs w:val="24"/>
        </w:rPr>
        <w:t xml:space="preserve">   imputed)</w:t>
      </w:r>
    </w:p>
    <w:p w:rsidR="00076C99" w:rsidRPr="002D7040" w:rsidRDefault="00076C99" w:rsidP="00076C99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5.</w:t>
      </w:r>
      <w:r w:rsidRPr="002D7040">
        <w:rPr>
          <w:rFonts w:ascii="Times New Roman" w:eastAsia="Calibri" w:hAnsi="Times New Roman"/>
          <w:sz w:val="24"/>
          <w:szCs w:val="24"/>
        </w:rPr>
        <w:tab/>
        <w:t>If child support is a contested issue, complete the following, using monthly amounts:</w:t>
      </w:r>
    </w:p>
    <w:p w:rsidR="00076C99" w:rsidRPr="002D7040" w:rsidRDefault="00076C99" w:rsidP="00076C99">
      <w:pPr>
        <w:spacing w:after="0"/>
        <w:rPr>
          <w:rFonts w:ascii="Times New Roman" w:eastAsia="Calibri" w:hAnsi="Times New Roman"/>
          <w:sz w:val="24"/>
          <w:szCs w:val="24"/>
          <w:u w:val="single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  <w:u w:val="single"/>
        </w:rPr>
        <w:t>Father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155236"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  <w:u w:val="single"/>
        </w:rPr>
        <w:t>Mother</w:t>
      </w:r>
    </w:p>
    <w:p w:rsidR="00076C99" w:rsidRPr="002D7040" w:rsidRDefault="00076C99" w:rsidP="00076C99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A. Previously Ordered Alimony OR Child Support:</w:t>
      </w:r>
      <w:r w:rsidR="002D7040">
        <w:rPr>
          <w:rFonts w:ascii="Times New Roman" w:eastAsia="Calibri" w:hAnsi="Times New Roman"/>
          <w:sz w:val="24"/>
          <w:szCs w:val="24"/>
        </w:rPr>
        <w:tab/>
      </w:r>
      <w:r w:rsidR="00CA3BAC" w:rsidRPr="002D7040">
        <w:rPr>
          <w:rFonts w:ascii="Times New Roman" w:eastAsia="Calibri" w:hAnsi="Times New Roman"/>
          <w:sz w:val="24"/>
          <w:szCs w:val="24"/>
        </w:rPr>
        <w:tab/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B65CC1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="00B65CC1">
        <w:rPr>
          <w:rFonts w:ascii="Times New Roman" w:eastAsia="Calibri" w:hAnsi="Times New Roman"/>
          <w:sz w:val="24"/>
          <w:szCs w:val="24"/>
        </w:rPr>
        <w:tab/>
        <w:t xml:space="preserve">  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</w:p>
    <w:p w:rsidR="00076C99" w:rsidRPr="002D7040" w:rsidRDefault="00076C99" w:rsidP="00076C99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B. Other Children in the Home: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="00B65CC1" w:rsidRPr="002D7040">
        <w:rPr>
          <w:rFonts w:ascii="Times New Roman" w:eastAsia="Calibri" w:hAnsi="Times New Roman"/>
          <w:sz w:val="24"/>
          <w:szCs w:val="24"/>
        </w:rPr>
        <w:tab/>
      </w:r>
      <w:r w:rsidR="00B65CC1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="00B65CC1">
        <w:rPr>
          <w:rFonts w:ascii="Times New Roman" w:eastAsia="Calibri" w:hAnsi="Times New Roman"/>
          <w:sz w:val="24"/>
          <w:szCs w:val="24"/>
        </w:rPr>
        <w:tab/>
        <w:t xml:space="preserve">  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</w:p>
    <w:p w:rsidR="00933D38" w:rsidRPr="002D7040" w:rsidRDefault="00076C99" w:rsidP="00933D38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C. Health Insurance Premium for Children: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CA3BAC" w:rsidRPr="002D7040">
        <w:rPr>
          <w:rFonts w:ascii="Times New Roman" w:eastAsia="Calibri" w:hAnsi="Times New Roman"/>
          <w:sz w:val="24"/>
          <w:szCs w:val="24"/>
        </w:rPr>
        <w:tab/>
      </w:r>
      <w:r w:rsidR="002D7040">
        <w:rPr>
          <w:rFonts w:ascii="Times New Roman" w:eastAsia="Calibri" w:hAnsi="Times New Roman"/>
          <w:sz w:val="24"/>
          <w:szCs w:val="24"/>
        </w:rPr>
        <w:tab/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="00B65CC1" w:rsidRPr="002D7040">
        <w:rPr>
          <w:rFonts w:ascii="Times New Roman" w:eastAsia="Calibri" w:hAnsi="Times New Roman"/>
          <w:sz w:val="24"/>
          <w:szCs w:val="24"/>
        </w:rPr>
        <w:tab/>
      </w:r>
      <w:r w:rsidR="00B65CC1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="00B65CC1">
        <w:rPr>
          <w:rFonts w:ascii="Times New Roman" w:eastAsia="Calibri" w:hAnsi="Times New Roman"/>
          <w:sz w:val="24"/>
          <w:szCs w:val="24"/>
        </w:rPr>
        <w:tab/>
        <w:t xml:space="preserve">  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</w:p>
    <w:p w:rsidR="00B65CC1" w:rsidRDefault="00076C99" w:rsidP="00933D38">
      <w:pPr>
        <w:spacing w:after="0"/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D. Regularly Occurring Extraordinary Med. Exp.:</w:t>
      </w:r>
      <w:r w:rsidR="00CA3BAC" w:rsidRPr="002D7040">
        <w:rPr>
          <w:rFonts w:ascii="Times New Roman" w:eastAsia="Calibri" w:hAnsi="Times New Roman"/>
          <w:sz w:val="24"/>
          <w:szCs w:val="24"/>
        </w:rPr>
        <w:tab/>
      </w:r>
      <w:r w:rsidR="002D7040">
        <w:rPr>
          <w:rFonts w:ascii="Times New Roman" w:eastAsia="Calibri" w:hAnsi="Times New Roman"/>
          <w:sz w:val="24"/>
          <w:szCs w:val="24"/>
        </w:rPr>
        <w:tab/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="00B65CC1" w:rsidRPr="002D7040">
        <w:rPr>
          <w:rFonts w:ascii="Times New Roman" w:eastAsia="Calibri" w:hAnsi="Times New Roman"/>
          <w:sz w:val="24"/>
          <w:szCs w:val="24"/>
        </w:rPr>
        <w:tab/>
      </w:r>
      <w:r w:rsidR="00B65CC1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="00B65CC1">
        <w:rPr>
          <w:rFonts w:ascii="Times New Roman" w:eastAsia="Calibri" w:hAnsi="Times New Roman"/>
          <w:sz w:val="24"/>
          <w:szCs w:val="24"/>
        </w:rPr>
        <w:tab/>
        <w:t xml:space="preserve">  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</w:p>
    <w:p w:rsidR="00076C99" w:rsidRPr="002D7040" w:rsidRDefault="00155236" w:rsidP="00076C99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E</w:t>
      </w:r>
      <w:r w:rsidR="00076C99" w:rsidRPr="002D7040">
        <w:rPr>
          <w:rFonts w:ascii="Times New Roman" w:eastAsia="Calibri" w:hAnsi="Times New Roman"/>
          <w:sz w:val="24"/>
          <w:szCs w:val="24"/>
        </w:rPr>
        <w:t>. Gross Work-Related Child Care Expense:</w:t>
      </w:r>
      <w:r w:rsidR="00076C99" w:rsidRPr="002D7040">
        <w:rPr>
          <w:rFonts w:ascii="Times New Roman" w:eastAsia="Calibri" w:hAnsi="Times New Roman"/>
          <w:sz w:val="24"/>
          <w:szCs w:val="24"/>
        </w:rPr>
        <w:tab/>
      </w:r>
      <w:r w:rsidR="00076C99" w:rsidRPr="002D7040">
        <w:rPr>
          <w:rFonts w:ascii="Times New Roman" w:eastAsia="Calibri" w:hAnsi="Times New Roman"/>
          <w:sz w:val="24"/>
          <w:szCs w:val="24"/>
        </w:rPr>
        <w:tab/>
      </w:r>
      <w:r w:rsidR="002D7040">
        <w:rPr>
          <w:rFonts w:ascii="Times New Roman" w:eastAsia="Calibri" w:hAnsi="Times New Roman"/>
          <w:sz w:val="24"/>
          <w:szCs w:val="24"/>
        </w:rPr>
        <w:tab/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  <w:r w:rsidR="00B65CC1" w:rsidRPr="002D7040">
        <w:rPr>
          <w:rFonts w:ascii="Times New Roman" w:eastAsia="Calibri" w:hAnsi="Times New Roman"/>
          <w:sz w:val="24"/>
          <w:szCs w:val="24"/>
        </w:rPr>
        <w:tab/>
      </w:r>
      <w:r w:rsidR="00B65CC1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="00B65CC1">
        <w:rPr>
          <w:rFonts w:ascii="Times New Roman" w:eastAsia="Calibri" w:hAnsi="Times New Roman"/>
          <w:sz w:val="24"/>
          <w:szCs w:val="24"/>
        </w:rPr>
        <w:tab/>
        <w:t xml:space="preserve">  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instrText xml:space="preserve"> FORMTEXT </w:instrTex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separate"/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</w:rPr>
        <w:t> </w:t>
      </w:r>
      <w:r w:rsidR="00B65CC1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fldChar w:fldCharType="end"/>
      </w:r>
    </w:p>
    <w:p w:rsidR="00076C99" w:rsidRPr="002D7040" w:rsidRDefault="00076C99" w:rsidP="00076C9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lastRenderedPageBreak/>
        <w:t>6.</w:t>
      </w:r>
      <w:r w:rsidRPr="002D7040">
        <w:rPr>
          <w:rFonts w:ascii="Times New Roman" w:eastAsia="Calibri" w:hAnsi="Times New Roman"/>
          <w:sz w:val="24"/>
          <w:szCs w:val="24"/>
        </w:rPr>
        <w:tab/>
        <w:t>The following are issues that are settled or contested as indicated on a temporary basis:</w:t>
      </w:r>
    </w:p>
    <w:p w:rsidR="00076C99" w:rsidRPr="002D7040" w:rsidRDefault="00CA3BAC" w:rsidP="00CA3BAC">
      <w:pPr>
        <w:spacing w:after="0"/>
        <w:ind w:left="6307" w:firstLine="173"/>
        <w:jc w:val="both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  <w:u w:val="single"/>
        </w:rPr>
        <w:t>Contested</w:t>
      </w:r>
      <w:r w:rsidRPr="002D7040">
        <w:rPr>
          <w:rFonts w:ascii="Times New Roman" w:eastAsia="Calibri" w:hAnsi="Times New Roman"/>
          <w:sz w:val="24"/>
          <w:szCs w:val="24"/>
        </w:rPr>
        <w:t xml:space="preserve"> 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  <w:u w:val="single"/>
        </w:rPr>
        <w:t>Settled</w:t>
      </w:r>
      <w:r w:rsidRPr="002D7040">
        <w:rPr>
          <w:rFonts w:ascii="Times New Roman" w:eastAsia="Calibri" w:hAnsi="Times New Roman"/>
          <w:sz w:val="24"/>
          <w:szCs w:val="24"/>
        </w:rPr>
        <w:tab/>
        <w:t xml:space="preserve">         </w:t>
      </w:r>
    </w:p>
    <w:p w:rsidR="00933D38" w:rsidRPr="002D7040" w:rsidRDefault="00076C99" w:rsidP="00933D38">
      <w:pPr>
        <w:spacing w:after="0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>Paternity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</w:p>
    <w:p w:rsidR="00076C99" w:rsidRPr="002D7040" w:rsidRDefault="00076C99" w:rsidP="00CA3BAC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>Custody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</w:p>
    <w:p w:rsidR="00076C99" w:rsidRPr="002D7040" w:rsidRDefault="00076C99" w:rsidP="00CA3BAC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>Visitation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</w:p>
    <w:p w:rsidR="00076C99" w:rsidRPr="002D7040" w:rsidRDefault="00076C99" w:rsidP="00CA3BAC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>Child Support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</w:p>
    <w:p w:rsidR="00076C99" w:rsidRPr="002D7040" w:rsidRDefault="00076C99" w:rsidP="00CA3BAC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>Alimony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</w:p>
    <w:p w:rsidR="00076C99" w:rsidRPr="002D7040" w:rsidRDefault="00076C99" w:rsidP="00CA3BAC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>Use of Property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</w:p>
    <w:p w:rsidR="00076C99" w:rsidRPr="002D7040" w:rsidRDefault="00076C99" w:rsidP="00CA3BA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>Attorney’s Fees and Costs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</w:p>
    <w:p w:rsidR="00076C99" w:rsidRPr="002D7040" w:rsidRDefault="00076C99" w:rsidP="00CA3BA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>Vehicles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</w:p>
    <w:p w:rsidR="00076C99" w:rsidRPr="002D7040" w:rsidRDefault="00076C99" w:rsidP="00CA3BAC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>Health insurance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2D7040">
        <w:rPr>
          <w:rFonts w:ascii="Times New Roman" w:eastAsia="Calibri" w:hAnsi="Times New Roman"/>
          <w:sz w:val="24"/>
          <w:szCs w:val="24"/>
        </w:rPr>
        <w:tab/>
      </w:r>
      <w:r w:rsidR="00933D38">
        <w:rPr>
          <w:rFonts w:ascii="Times New Roman" w:eastAsia="Calibri" w:hAnsi="Times New Roman"/>
          <w:sz w:val="24"/>
          <w:szCs w:val="24"/>
        </w:rPr>
        <w:t xml:space="preserve">   </w:t>
      </w:r>
      <w:r w:rsidR="00933D38">
        <w:rPr>
          <w:rFonts w:ascii="Times New Roman" w:eastAsia="Calibri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D38">
        <w:rPr>
          <w:rFonts w:ascii="Times New Roman" w:eastAsia="Calibri" w:hAnsi="Times New Roman"/>
          <w:sz w:val="24"/>
          <w:szCs w:val="24"/>
        </w:rPr>
        <w:instrText xml:space="preserve"> FORMCHECKBOX </w:instrText>
      </w:r>
      <w:r w:rsidR="00933D38">
        <w:rPr>
          <w:rFonts w:ascii="Times New Roman" w:eastAsia="Calibri" w:hAnsi="Times New Roman"/>
          <w:sz w:val="24"/>
          <w:szCs w:val="24"/>
        </w:rPr>
      </w:r>
      <w:r w:rsidR="00933D38">
        <w:rPr>
          <w:rFonts w:ascii="Times New Roman" w:eastAsia="Calibri" w:hAnsi="Times New Roman"/>
          <w:sz w:val="24"/>
          <w:szCs w:val="24"/>
        </w:rPr>
        <w:fldChar w:fldCharType="end"/>
      </w:r>
    </w:p>
    <w:p w:rsidR="00933D38" w:rsidRDefault="00076C99" w:rsidP="002D704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ab/>
        <w:t>Other:</w:t>
      </w:r>
      <w:r w:rsidRPr="002D7040">
        <w:rPr>
          <w:rFonts w:ascii="Times New Roman" w:eastAsia="Calibri" w:hAnsi="Times New Roman"/>
          <w:sz w:val="24"/>
          <w:szCs w:val="24"/>
        </w:rPr>
        <w:tab/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instrText xml:space="preserve"> FORMTEXT </w:instrTex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fldChar w:fldCharType="separate"/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noProof/>
          <w:color w:val="auto"/>
          <w:sz w:val="24"/>
          <w:szCs w:val="24"/>
          <w:u w:val="single"/>
        </w:rPr>
        <w:t> </w:t>
      </w:r>
      <w:r w:rsidR="00933D38" w:rsidRPr="00933D38">
        <w:rPr>
          <w:rStyle w:val="SubtleEmphasis"/>
          <w:rFonts w:ascii="Times New Roman" w:hAnsi="Times New Roman"/>
          <w:i w:val="0"/>
          <w:color w:val="auto"/>
          <w:sz w:val="24"/>
          <w:szCs w:val="24"/>
          <w:u w:val="single"/>
        </w:rPr>
        <w:fldChar w:fldCharType="end"/>
      </w:r>
      <w:r w:rsidRPr="002D7040">
        <w:rPr>
          <w:rFonts w:ascii="Times New Roman" w:eastAsia="Calibri" w:hAnsi="Times New Roman"/>
          <w:sz w:val="24"/>
          <w:szCs w:val="24"/>
        </w:rPr>
        <w:tab/>
      </w:r>
    </w:p>
    <w:p w:rsidR="00076C99" w:rsidRPr="002D7040" w:rsidRDefault="00076C99" w:rsidP="002D704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A3BAC">
        <w:rPr>
          <w:rFonts w:ascii="Times New Roman" w:eastAsia="Calibri" w:hAnsi="Times New Roman"/>
          <w:sz w:val="24"/>
          <w:szCs w:val="24"/>
        </w:rPr>
        <w:tab/>
      </w:r>
      <w:r w:rsidRPr="00CA3BAC">
        <w:rPr>
          <w:rFonts w:ascii="Times New Roman" w:eastAsia="Calibri" w:hAnsi="Times New Roman"/>
          <w:sz w:val="24"/>
          <w:szCs w:val="24"/>
        </w:rPr>
        <w:tab/>
      </w:r>
      <w:r w:rsidRPr="00CA3BAC">
        <w:rPr>
          <w:rFonts w:ascii="Times New Roman" w:eastAsia="Calibri" w:hAnsi="Times New Roman"/>
          <w:sz w:val="24"/>
          <w:szCs w:val="24"/>
        </w:rPr>
        <w:tab/>
      </w:r>
      <w:r w:rsidRPr="00CA3BAC">
        <w:rPr>
          <w:rFonts w:ascii="Times New Roman" w:eastAsia="Calibri" w:hAnsi="Times New Roman"/>
          <w:sz w:val="24"/>
          <w:szCs w:val="24"/>
        </w:rPr>
        <w:tab/>
      </w:r>
      <w:r w:rsidRPr="002D7040">
        <w:rPr>
          <w:rFonts w:ascii="Times New Roman" w:eastAsia="Calibri" w:hAnsi="Times New Roman"/>
          <w:sz w:val="24"/>
          <w:szCs w:val="24"/>
        </w:rPr>
        <w:t xml:space="preserve"> </w:t>
      </w:r>
      <w:r w:rsidRPr="002D7040">
        <w:rPr>
          <w:rFonts w:ascii="Times New Roman" w:eastAsia="Calibri" w:hAnsi="Times New Roman"/>
          <w:sz w:val="24"/>
          <w:szCs w:val="24"/>
        </w:rPr>
        <w:tab/>
      </w:r>
    </w:p>
    <w:p w:rsidR="00076C99" w:rsidRPr="002D7040" w:rsidRDefault="00076C99" w:rsidP="00076C99">
      <w:pPr>
        <w:numPr>
          <w:ilvl w:val="0"/>
          <w:numId w:val="1"/>
        </w:numPr>
        <w:spacing w:before="0" w:after="0"/>
        <w:ind w:hanging="720"/>
        <w:contextualSpacing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Attached is a completed and signed Financial Declaration.</w:t>
      </w:r>
    </w:p>
    <w:p w:rsidR="00076C99" w:rsidRPr="002D7040" w:rsidRDefault="00076C99" w:rsidP="00076C99">
      <w:pPr>
        <w:spacing w:after="0"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p w:rsidR="00076C99" w:rsidRPr="002D7040" w:rsidRDefault="00076C99" w:rsidP="00076C99">
      <w:pPr>
        <w:numPr>
          <w:ilvl w:val="0"/>
          <w:numId w:val="1"/>
        </w:numPr>
        <w:spacing w:before="0" w:after="0"/>
        <w:ind w:hanging="720"/>
        <w:contextualSpacing/>
        <w:rPr>
          <w:rFonts w:ascii="Times New Roman" w:eastAsia="Calibri" w:hAnsi="Times New Roman"/>
          <w:sz w:val="24"/>
          <w:szCs w:val="24"/>
        </w:rPr>
      </w:pPr>
      <w:r w:rsidRPr="002D7040">
        <w:rPr>
          <w:rFonts w:ascii="Times New Roman" w:eastAsia="Calibri" w:hAnsi="Times New Roman"/>
          <w:sz w:val="24"/>
          <w:szCs w:val="24"/>
        </w:rPr>
        <w:t>If child support is a contested issue, attach a child support calculation pursuant to the South Carolina Department of Social Services Child Support Guidelines.</w:t>
      </w:r>
    </w:p>
    <w:p w:rsidR="00076C99" w:rsidRDefault="00076C99" w:rsidP="00076C99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076C99" w:rsidRDefault="00076C99" w:rsidP="00076C99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76C99" w:rsidRDefault="00076C99" w:rsidP="00076C99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________________________________</w:t>
      </w:r>
    </w:p>
    <w:p w:rsidR="00076C99" w:rsidRPr="00CA3BAC" w:rsidRDefault="00076C99" w:rsidP="00076C9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A3BAC">
        <w:rPr>
          <w:rFonts w:ascii="Times New Roman" w:eastAsia="Calibri" w:hAnsi="Times New Roman"/>
          <w:sz w:val="24"/>
          <w:szCs w:val="24"/>
        </w:rPr>
        <w:t>Attorney for the Plaintiff/Defendant</w:t>
      </w:r>
    </w:p>
    <w:sectPr w:rsidR="00076C99" w:rsidRPr="00CA3BAC" w:rsidSect="002D70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FB" w:rsidRDefault="005B22FB" w:rsidP="00E529D7">
      <w:pPr>
        <w:spacing w:before="0" w:after="0"/>
      </w:pPr>
      <w:r>
        <w:separator/>
      </w:r>
    </w:p>
  </w:endnote>
  <w:endnote w:type="continuationSeparator" w:id="0">
    <w:p w:rsidR="005B22FB" w:rsidRDefault="005B22FB" w:rsidP="00E529D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38" w:rsidRPr="00E529D7" w:rsidRDefault="00933D38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SCCA 459 (11/2012)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FB" w:rsidRDefault="005B22FB" w:rsidP="00E529D7">
      <w:pPr>
        <w:spacing w:before="0" w:after="0"/>
      </w:pPr>
      <w:r>
        <w:separator/>
      </w:r>
    </w:p>
  </w:footnote>
  <w:footnote w:type="continuationSeparator" w:id="0">
    <w:p w:rsidR="005B22FB" w:rsidRDefault="005B22FB" w:rsidP="00E529D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95E"/>
    <w:multiLevelType w:val="hybridMultilevel"/>
    <w:tmpl w:val="D8C827EE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attachedTemplate r:id="rId1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2FB"/>
    <w:rsid w:val="00063BC2"/>
    <w:rsid w:val="00076C99"/>
    <w:rsid w:val="000D0534"/>
    <w:rsid w:val="000D39B0"/>
    <w:rsid w:val="000D7C8F"/>
    <w:rsid w:val="000F5393"/>
    <w:rsid w:val="00113F48"/>
    <w:rsid w:val="001174F6"/>
    <w:rsid w:val="00155236"/>
    <w:rsid w:val="00164558"/>
    <w:rsid w:val="00226839"/>
    <w:rsid w:val="002C5199"/>
    <w:rsid w:val="002D449C"/>
    <w:rsid w:val="002D7040"/>
    <w:rsid w:val="00320BDD"/>
    <w:rsid w:val="003229DB"/>
    <w:rsid w:val="003270FF"/>
    <w:rsid w:val="00375D7A"/>
    <w:rsid w:val="003D1CC8"/>
    <w:rsid w:val="00477EAB"/>
    <w:rsid w:val="004A2019"/>
    <w:rsid w:val="004F444F"/>
    <w:rsid w:val="00515B63"/>
    <w:rsid w:val="00582099"/>
    <w:rsid w:val="005A3C66"/>
    <w:rsid w:val="005B22FB"/>
    <w:rsid w:val="00633BED"/>
    <w:rsid w:val="006E7C26"/>
    <w:rsid w:val="00707A10"/>
    <w:rsid w:val="007E138B"/>
    <w:rsid w:val="007E3715"/>
    <w:rsid w:val="00883DF8"/>
    <w:rsid w:val="008D32CC"/>
    <w:rsid w:val="00904433"/>
    <w:rsid w:val="00933D38"/>
    <w:rsid w:val="00A81784"/>
    <w:rsid w:val="00A95F9B"/>
    <w:rsid w:val="00AA00C6"/>
    <w:rsid w:val="00AF1542"/>
    <w:rsid w:val="00AF1CAA"/>
    <w:rsid w:val="00B0746A"/>
    <w:rsid w:val="00B1043C"/>
    <w:rsid w:val="00B26384"/>
    <w:rsid w:val="00B65CC1"/>
    <w:rsid w:val="00B81358"/>
    <w:rsid w:val="00BB5AB8"/>
    <w:rsid w:val="00BB7145"/>
    <w:rsid w:val="00C044E4"/>
    <w:rsid w:val="00C578E0"/>
    <w:rsid w:val="00C92178"/>
    <w:rsid w:val="00CA3BAC"/>
    <w:rsid w:val="00CB069A"/>
    <w:rsid w:val="00CF6C65"/>
    <w:rsid w:val="00D44FE6"/>
    <w:rsid w:val="00DB3072"/>
    <w:rsid w:val="00DB5EE7"/>
    <w:rsid w:val="00DE094D"/>
    <w:rsid w:val="00DF1F09"/>
    <w:rsid w:val="00E058A9"/>
    <w:rsid w:val="00E529D7"/>
    <w:rsid w:val="00E711F3"/>
    <w:rsid w:val="00EA755F"/>
    <w:rsid w:val="00ED2359"/>
    <w:rsid w:val="00EE6E8A"/>
    <w:rsid w:val="00F32E96"/>
    <w:rsid w:val="00F70B86"/>
    <w:rsid w:val="00F81634"/>
    <w:rsid w:val="00F824B6"/>
    <w:rsid w:val="00F8552B"/>
    <w:rsid w:val="00F9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9D7"/>
    <w:pPr>
      <w:spacing w:before="240" w:after="60"/>
      <w:ind w:left="1267" w:hanging="1267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E529D7"/>
    <w:rPr>
      <w:i/>
      <w:iCs/>
      <w:color w:val="808080"/>
    </w:rPr>
  </w:style>
  <w:style w:type="paragraph" w:styleId="NoSpacing">
    <w:name w:val="No Spacing"/>
    <w:uiPriority w:val="1"/>
    <w:qFormat/>
    <w:rsid w:val="00E529D7"/>
    <w:pPr>
      <w:ind w:left="1267" w:hanging="1267"/>
    </w:pPr>
    <w:rPr>
      <w:rFonts w:ascii="Verdana" w:hAnsi="Verdana"/>
    </w:rPr>
  </w:style>
  <w:style w:type="paragraph" w:styleId="Header">
    <w:name w:val="header"/>
    <w:basedOn w:val="Normal"/>
    <w:link w:val="HeaderChar"/>
    <w:rsid w:val="00E529D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rsid w:val="00E529D7"/>
    <w:rPr>
      <w:rFonts w:ascii="Verdana" w:hAnsi="Verdana"/>
    </w:rPr>
  </w:style>
  <w:style w:type="paragraph" w:styleId="Footer">
    <w:name w:val="footer"/>
    <w:basedOn w:val="Normal"/>
    <w:link w:val="FooterChar"/>
    <w:rsid w:val="00E529D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rsid w:val="00E529D7"/>
    <w:rPr>
      <w:rFonts w:ascii="Verdana" w:hAnsi="Verdana"/>
    </w:rPr>
  </w:style>
  <w:style w:type="table" w:styleId="TableGrid">
    <w:name w:val="Table Grid"/>
    <w:basedOn w:val="TableNormal"/>
    <w:rsid w:val="00155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HeaderTable">
    <w:name w:val="AA_Header Table"/>
    <w:basedOn w:val="Normal"/>
    <w:next w:val="Normal"/>
    <w:autoRedefine/>
    <w:qFormat/>
    <w:rsid w:val="00155236"/>
    <w:pPr>
      <w:spacing w:before="60" w:after="120"/>
      <w:ind w:left="0" w:firstLine="0"/>
      <w:jc w:val="center"/>
    </w:pPr>
    <w:rPr>
      <w:rFonts w:ascii="Tahoma" w:hAnsi="Tahoma" w:cs="Tahoma"/>
      <w:b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My%20Documents\Downloads\SCCA45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69A4-99E5-464A-8E4B-D8204A6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SCCA459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</dc:creator>
  <cp:keywords/>
  <cp:lastModifiedBy>Eric </cp:lastModifiedBy>
  <cp:revision>1</cp:revision>
  <cp:lastPrinted>2012-11-26T16:56:00Z</cp:lastPrinted>
  <dcterms:created xsi:type="dcterms:W3CDTF">2012-12-27T21:26:00Z</dcterms:created>
  <dcterms:modified xsi:type="dcterms:W3CDTF">2012-12-27T21:27:00Z</dcterms:modified>
</cp:coreProperties>
</file>