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4" w:type="dxa"/>
        <w:jc w:val="center"/>
        <w:tblInd w:w="-890" w:type="dxa"/>
        <w:tblLook w:val="01E0"/>
      </w:tblPr>
      <w:tblGrid>
        <w:gridCol w:w="4824"/>
        <w:gridCol w:w="416"/>
        <w:gridCol w:w="5344"/>
      </w:tblGrid>
      <w:tr w:rsidR="00AF3AE2" w:rsidRPr="00992CD4" w:rsidTr="00A23C5D">
        <w:trPr>
          <w:jc w:val="center"/>
        </w:trPr>
        <w:tc>
          <w:tcPr>
            <w:tcW w:w="4824" w:type="dxa"/>
          </w:tcPr>
          <w:p w:rsidR="00AF3AE2" w:rsidRPr="00082DE2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  <w:r w:rsidRPr="00082DE2">
              <w:rPr>
                <w:sz w:val="22"/>
                <w:szCs w:val="22"/>
              </w:rPr>
              <w:t>STATE OF SOUTH CAROLINA</w:t>
            </w:r>
          </w:p>
        </w:tc>
        <w:tc>
          <w:tcPr>
            <w:tcW w:w="416" w:type="dxa"/>
          </w:tcPr>
          <w:p w:rsidR="00AF3AE2" w:rsidRPr="00082DE2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  <w:r w:rsidRPr="00082DE2">
              <w:rPr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AF3AE2" w:rsidRPr="00082DE2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jc w:val="center"/>
              <w:rPr>
                <w:sz w:val="22"/>
                <w:szCs w:val="22"/>
              </w:rPr>
            </w:pPr>
            <w:r w:rsidRPr="00082DE2">
              <w:rPr>
                <w:sz w:val="22"/>
                <w:szCs w:val="22"/>
              </w:rPr>
              <w:t xml:space="preserve"> IN THE FAMILY COURT OF THE </w:t>
            </w:r>
          </w:p>
        </w:tc>
      </w:tr>
      <w:tr w:rsidR="00AF3AE2" w:rsidRPr="00992CD4" w:rsidTr="00A23C5D">
        <w:trPr>
          <w:jc w:val="center"/>
        </w:trPr>
        <w:tc>
          <w:tcPr>
            <w:tcW w:w="4824" w:type="dxa"/>
          </w:tcPr>
          <w:p w:rsidR="00AF3AE2" w:rsidRPr="00082DE2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AF3AE2" w:rsidRPr="00082DE2" w:rsidRDefault="00AF3AE2" w:rsidP="00A23C5D">
            <w:pPr>
              <w:rPr>
                <w:sz w:val="22"/>
                <w:szCs w:val="22"/>
              </w:rPr>
            </w:pPr>
            <w:r w:rsidRPr="00082DE2">
              <w:rPr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AF3AE2" w:rsidRPr="00082DE2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  <w:r w:rsidRPr="00082DE2">
              <w:rPr>
                <w:sz w:val="22"/>
                <w:szCs w:val="22"/>
              </w:rPr>
              <w:t xml:space="preserve">                 </w:t>
            </w:r>
            <w:r w:rsidR="008E5E66" w:rsidRPr="008E5E66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E66" w:rsidRPr="008E5E66">
              <w:rPr>
                <w:sz w:val="22"/>
                <w:szCs w:val="22"/>
                <w:u w:val="single"/>
              </w:rPr>
              <w:instrText xml:space="preserve"> FORMTEXT </w:instrText>
            </w:r>
            <w:r w:rsidR="008E5E66" w:rsidRPr="008E5E66">
              <w:rPr>
                <w:sz w:val="22"/>
                <w:szCs w:val="22"/>
                <w:u w:val="single"/>
              </w:rPr>
            </w:r>
            <w:r w:rsidR="008E5E66" w:rsidRPr="008E5E66">
              <w:rPr>
                <w:sz w:val="22"/>
                <w:szCs w:val="22"/>
                <w:u w:val="single"/>
              </w:rPr>
              <w:fldChar w:fldCharType="separate"/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sz w:val="22"/>
                <w:szCs w:val="22"/>
                <w:u w:val="single"/>
              </w:rPr>
              <w:fldChar w:fldCharType="end"/>
            </w:r>
            <w:r w:rsidRPr="00082DE2">
              <w:rPr>
                <w:sz w:val="22"/>
                <w:szCs w:val="22"/>
              </w:rPr>
              <w:t xml:space="preserve"> JUDICIAL CIRCUIT</w:t>
            </w:r>
          </w:p>
        </w:tc>
      </w:tr>
      <w:tr w:rsidR="00AF3AE2" w:rsidRPr="00992CD4" w:rsidTr="00A23C5D">
        <w:trPr>
          <w:jc w:val="center"/>
        </w:trPr>
        <w:tc>
          <w:tcPr>
            <w:tcW w:w="4824" w:type="dxa"/>
          </w:tcPr>
          <w:p w:rsidR="00AF3AE2" w:rsidRPr="00992CD4" w:rsidRDefault="00AF3AE2" w:rsidP="008E5E66">
            <w:pPr>
              <w:tabs>
                <w:tab w:val="left" w:pos="3798"/>
                <w:tab w:val="left" w:pos="4230"/>
                <w:tab w:val="center" w:pos="6750"/>
              </w:tabs>
              <w:rPr>
                <w:b/>
                <w:sz w:val="22"/>
                <w:szCs w:val="22"/>
              </w:rPr>
            </w:pPr>
            <w:r w:rsidRPr="00082DE2">
              <w:rPr>
                <w:sz w:val="22"/>
                <w:szCs w:val="22"/>
              </w:rPr>
              <w:t>COUNTY OF</w:t>
            </w:r>
            <w:bookmarkStart w:id="0" w:name="Text18"/>
            <w:r w:rsidRPr="00082DE2">
              <w:rPr>
                <w:sz w:val="22"/>
                <w:szCs w:val="22"/>
              </w:rPr>
              <w:t xml:space="preserve"> </w:t>
            </w:r>
            <w:bookmarkEnd w:id="0"/>
            <w:r w:rsidR="008E5E66" w:rsidRPr="008E5E66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E5E66" w:rsidRPr="008E5E66">
              <w:rPr>
                <w:sz w:val="22"/>
                <w:szCs w:val="22"/>
                <w:u w:val="single"/>
              </w:rPr>
              <w:instrText xml:space="preserve"> FORMTEXT </w:instrText>
            </w:r>
            <w:r w:rsidR="008E5E66" w:rsidRPr="008E5E66">
              <w:rPr>
                <w:sz w:val="22"/>
                <w:szCs w:val="22"/>
                <w:u w:val="single"/>
              </w:rPr>
            </w:r>
            <w:r w:rsidR="008E5E66" w:rsidRPr="008E5E66">
              <w:rPr>
                <w:sz w:val="22"/>
                <w:szCs w:val="22"/>
                <w:u w:val="single"/>
              </w:rPr>
              <w:fldChar w:fldCharType="separate"/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416" w:type="dxa"/>
          </w:tcPr>
          <w:p w:rsidR="00AF3AE2" w:rsidRPr="00992CD4" w:rsidRDefault="00AF3AE2" w:rsidP="00A23C5D">
            <w:pPr>
              <w:rPr>
                <w:sz w:val="22"/>
                <w:szCs w:val="22"/>
              </w:rPr>
            </w:pPr>
            <w:r w:rsidRPr="00992C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b/>
                <w:sz w:val="22"/>
                <w:szCs w:val="22"/>
              </w:rPr>
            </w:pPr>
          </w:p>
        </w:tc>
      </w:tr>
      <w:tr w:rsidR="00AF3AE2" w:rsidRPr="00992CD4" w:rsidTr="00A23C5D">
        <w:trPr>
          <w:jc w:val="center"/>
        </w:trPr>
        <w:tc>
          <w:tcPr>
            <w:tcW w:w="4824" w:type="dxa"/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</w:tcPr>
          <w:p w:rsidR="00AF3AE2" w:rsidRPr="00992CD4" w:rsidRDefault="00AF3AE2" w:rsidP="00A23C5D">
            <w:pPr>
              <w:rPr>
                <w:sz w:val="22"/>
                <w:szCs w:val="22"/>
              </w:rPr>
            </w:pPr>
            <w:r w:rsidRPr="00992C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b/>
                <w:sz w:val="22"/>
                <w:szCs w:val="22"/>
              </w:rPr>
            </w:pPr>
            <w:r w:rsidRPr="00992CD4">
              <w:rPr>
                <w:b/>
                <w:sz w:val="22"/>
                <w:szCs w:val="22"/>
              </w:rPr>
              <w:t xml:space="preserve">                 </w:t>
            </w:r>
          </w:p>
        </w:tc>
      </w:tr>
      <w:tr w:rsidR="00AF3AE2" w:rsidRPr="00992CD4" w:rsidTr="00A23C5D">
        <w:trPr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:rsidR="00AF3AE2" w:rsidRPr="00992CD4" w:rsidRDefault="008E5E66" w:rsidP="00BC5714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C5714">
              <w:rPr>
                <w:sz w:val="22"/>
                <w:szCs w:val="22"/>
              </w:rPr>
              <w:t> </w:t>
            </w:r>
            <w:r w:rsidR="00BC5714">
              <w:rPr>
                <w:sz w:val="22"/>
                <w:szCs w:val="22"/>
              </w:rPr>
              <w:t> </w:t>
            </w:r>
            <w:r w:rsidR="00BC5714">
              <w:rPr>
                <w:sz w:val="22"/>
                <w:szCs w:val="22"/>
              </w:rPr>
              <w:t> </w:t>
            </w:r>
            <w:r w:rsidR="00BC5714">
              <w:rPr>
                <w:sz w:val="22"/>
                <w:szCs w:val="22"/>
              </w:rPr>
              <w:t> </w:t>
            </w:r>
            <w:r w:rsidR="00BC5714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6" w:type="dxa"/>
          </w:tcPr>
          <w:p w:rsidR="00AF3AE2" w:rsidRPr="00992CD4" w:rsidRDefault="00AF3AE2" w:rsidP="00A23C5D">
            <w:pPr>
              <w:rPr>
                <w:sz w:val="22"/>
                <w:szCs w:val="22"/>
              </w:rPr>
            </w:pPr>
            <w:r w:rsidRPr="00992C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PROPOSED PARENTING PLAN</w:t>
            </w:r>
          </w:p>
        </w:tc>
      </w:tr>
      <w:tr w:rsidR="00AF3AE2" w:rsidRPr="00992CD4" w:rsidTr="00A23C5D">
        <w:trPr>
          <w:jc w:val="center"/>
        </w:trPr>
        <w:tc>
          <w:tcPr>
            <w:tcW w:w="4824" w:type="dxa"/>
            <w:tcBorders>
              <w:top w:val="single" w:sz="4" w:space="0" w:color="auto"/>
            </w:tcBorders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  <w:r w:rsidRPr="00992CD4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992CD4">
              <w:rPr>
                <w:sz w:val="22"/>
                <w:szCs w:val="22"/>
              </w:rPr>
              <w:t>Plaintiff,</w:t>
            </w:r>
          </w:p>
        </w:tc>
        <w:tc>
          <w:tcPr>
            <w:tcW w:w="416" w:type="dxa"/>
          </w:tcPr>
          <w:p w:rsidR="00AF3AE2" w:rsidRPr="00992CD4" w:rsidRDefault="00AF3AE2" w:rsidP="00A23C5D">
            <w:pPr>
              <w:rPr>
                <w:sz w:val="22"/>
                <w:szCs w:val="22"/>
              </w:rPr>
            </w:pPr>
            <w:r w:rsidRPr="00992C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AF3AE2" w:rsidRPr="00992CD4" w:rsidRDefault="00AF3AE2" w:rsidP="00BC5714">
            <w:pPr>
              <w:tabs>
                <w:tab w:val="left" w:pos="3798"/>
                <w:tab w:val="left" w:pos="4230"/>
                <w:tab w:val="center" w:pos="6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OF </w:t>
            </w:r>
            <w:r w:rsidR="008E5E66" w:rsidRPr="008E5E66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E66" w:rsidRPr="008E5E66">
              <w:rPr>
                <w:sz w:val="22"/>
                <w:szCs w:val="22"/>
                <w:u w:val="single"/>
              </w:rPr>
              <w:instrText xml:space="preserve"> FORMTEXT </w:instrText>
            </w:r>
            <w:r w:rsidR="008E5E66" w:rsidRPr="008E5E66">
              <w:rPr>
                <w:sz w:val="22"/>
                <w:szCs w:val="22"/>
                <w:u w:val="single"/>
              </w:rPr>
            </w:r>
            <w:r w:rsidR="008E5E66" w:rsidRPr="008E5E66">
              <w:rPr>
                <w:sz w:val="22"/>
                <w:szCs w:val="22"/>
                <w:u w:val="single"/>
              </w:rPr>
              <w:fldChar w:fldCharType="separate"/>
            </w:r>
            <w:r w:rsidR="00BC5714">
              <w:rPr>
                <w:sz w:val="22"/>
                <w:szCs w:val="22"/>
                <w:u w:val="single"/>
              </w:rPr>
              <w:t> </w:t>
            </w:r>
            <w:r w:rsidR="00BC5714">
              <w:rPr>
                <w:sz w:val="22"/>
                <w:szCs w:val="22"/>
                <w:u w:val="single"/>
              </w:rPr>
              <w:t> </w:t>
            </w:r>
            <w:r w:rsidR="00BC5714">
              <w:rPr>
                <w:sz w:val="22"/>
                <w:szCs w:val="22"/>
                <w:u w:val="single"/>
              </w:rPr>
              <w:t> </w:t>
            </w:r>
            <w:r w:rsidR="00BC5714">
              <w:rPr>
                <w:sz w:val="22"/>
                <w:szCs w:val="22"/>
                <w:u w:val="single"/>
              </w:rPr>
              <w:t> </w:t>
            </w:r>
            <w:r w:rsidR="00BC5714">
              <w:rPr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AF3AE2" w:rsidRPr="00992CD4" w:rsidTr="00A23C5D">
        <w:trPr>
          <w:jc w:val="center"/>
        </w:trPr>
        <w:tc>
          <w:tcPr>
            <w:tcW w:w="4824" w:type="dxa"/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vs.</w:t>
            </w:r>
          </w:p>
        </w:tc>
        <w:tc>
          <w:tcPr>
            <w:tcW w:w="416" w:type="dxa"/>
          </w:tcPr>
          <w:p w:rsidR="00AF3AE2" w:rsidRPr="00992CD4" w:rsidRDefault="00AF3AE2" w:rsidP="00A23C5D">
            <w:pPr>
              <w:rPr>
                <w:sz w:val="22"/>
                <w:szCs w:val="22"/>
              </w:rPr>
            </w:pPr>
            <w:r w:rsidRPr="00992C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b/>
                <w:sz w:val="22"/>
                <w:szCs w:val="22"/>
              </w:rPr>
            </w:pPr>
          </w:p>
        </w:tc>
      </w:tr>
      <w:tr w:rsidR="00AF3AE2" w:rsidRPr="00992CD4" w:rsidTr="00A23C5D">
        <w:trPr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:rsidR="00AF3AE2" w:rsidRPr="00992CD4" w:rsidRDefault="008E5E66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6" w:type="dxa"/>
          </w:tcPr>
          <w:p w:rsidR="00AF3AE2" w:rsidRPr="00992CD4" w:rsidRDefault="00AF3AE2" w:rsidP="00A23C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rPr>
                <w:b/>
                <w:sz w:val="22"/>
                <w:szCs w:val="22"/>
              </w:rPr>
            </w:pPr>
          </w:p>
        </w:tc>
      </w:tr>
      <w:tr w:rsidR="00AF3AE2" w:rsidRPr="00992CD4" w:rsidTr="00A23C5D">
        <w:trPr>
          <w:jc w:val="center"/>
        </w:trPr>
        <w:tc>
          <w:tcPr>
            <w:tcW w:w="4824" w:type="dxa"/>
            <w:tcBorders>
              <w:top w:val="single" w:sz="4" w:space="0" w:color="auto"/>
            </w:tcBorders>
          </w:tcPr>
          <w:p w:rsidR="00AF3AE2" w:rsidRPr="00992CD4" w:rsidRDefault="00AF3AE2" w:rsidP="00A23C5D">
            <w:pPr>
              <w:tabs>
                <w:tab w:val="left" w:pos="3798"/>
                <w:tab w:val="left" w:pos="4230"/>
                <w:tab w:val="center" w:pos="6750"/>
              </w:tabs>
              <w:jc w:val="center"/>
              <w:rPr>
                <w:sz w:val="22"/>
                <w:szCs w:val="22"/>
              </w:rPr>
            </w:pPr>
            <w:r w:rsidRPr="00992CD4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992CD4">
              <w:rPr>
                <w:sz w:val="22"/>
                <w:szCs w:val="22"/>
              </w:rPr>
              <w:t>Defendant.</w:t>
            </w:r>
          </w:p>
        </w:tc>
        <w:tc>
          <w:tcPr>
            <w:tcW w:w="416" w:type="dxa"/>
          </w:tcPr>
          <w:p w:rsidR="00AF3AE2" w:rsidRPr="00992CD4" w:rsidRDefault="00AF3AE2" w:rsidP="00A23C5D">
            <w:pPr>
              <w:rPr>
                <w:sz w:val="22"/>
                <w:szCs w:val="22"/>
              </w:rPr>
            </w:pPr>
            <w:r w:rsidRPr="00992C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44" w:type="dxa"/>
          </w:tcPr>
          <w:p w:rsidR="00C918FA" w:rsidRDefault="00AF3AE2" w:rsidP="00B9590D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Docket No. </w:t>
            </w:r>
            <w:r w:rsidR="008E5E66" w:rsidRPr="008E5E66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E66" w:rsidRPr="008E5E66">
              <w:rPr>
                <w:sz w:val="22"/>
                <w:szCs w:val="22"/>
                <w:u w:val="single"/>
              </w:rPr>
              <w:instrText xml:space="preserve"> FORMTEXT </w:instrText>
            </w:r>
            <w:r w:rsidR="008E5E66" w:rsidRPr="008E5E66">
              <w:rPr>
                <w:sz w:val="22"/>
                <w:szCs w:val="22"/>
                <w:u w:val="single"/>
              </w:rPr>
            </w:r>
            <w:r w:rsidR="008E5E66" w:rsidRPr="008E5E66">
              <w:rPr>
                <w:sz w:val="22"/>
                <w:szCs w:val="22"/>
                <w:u w:val="single"/>
              </w:rPr>
              <w:fldChar w:fldCharType="separate"/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noProof/>
                <w:sz w:val="22"/>
                <w:szCs w:val="22"/>
                <w:u w:val="single"/>
              </w:rPr>
              <w:t> </w:t>
            </w:r>
            <w:r w:rsidR="008E5E66" w:rsidRPr="008E5E66">
              <w:rPr>
                <w:sz w:val="22"/>
                <w:szCs w:val="22"/>
                <w:u w:val="single"/>
              </w:rPr>
              <w:fldChar w:fldCharType="end"/>
            </w:r>
          </w:p>
          <w:p w:rsidR="00C918FA" w:rsidRPr="00F21940" w:rsidRDefault="00C918FA" w:rsidP="00B9590D">
            <w:pPr>
              <w:tabs>
                <w:tab w:val="left" w:pos="3798"/>
                <w:tab w:val="left" w:pos="4230"/>
                <w:tab w:val="center" w:pos="6750"/>
              </w:tabs>
              <w:rPr>
                <w:sz w:val="22"/>
                <w:szCs w:val="22"/>
              </w:rPr>
            </w:pPr>
          </w:p>
        </w:tc>
      </w:tr>
    </w:tbl>
    <w:p w:rsidR="003316F9" w:rsidRDefault="003316F9" w:rsidP="003316F9">
      <w:pPr>
        <w:tabs>
          <w:tab w:val="left" w:pos="3798"/>
          <w:tab w:val="left" w:pos="4230"/>
          <w:tab w:val="left" w:pos="4590"/>
          <w:tab w:val="center" w:pos="6660"/>
        </w:tabs>
        <w:ind w:left="-288"/>
        <w:jc w:val="both"/>
        <w:rPr>
          <w:b/>
          <w:bCs/>
          <w:sz w:val="22"/>
          <w:szCs w:val="22"/>
        </w:rPr>
      </w:pPr>
    </w:p>
    <w:p w:rsidR="00056D50" w:rsidRPr="003316F9" w:rsidRDefault="00056D50" w:rsidP="003316F9">
      <w:pPr>
        <w:tabs>
          <w:tab w:val="left" w:pos="3798"/>
          <w:tab w:val="left" w:pos="4230"/>
          <w:tab w:val="left" w:pos="4590"/>
          <w:tab w:val="center" w:pos="6660"/>
        </w:tabs>
        <w:ind w:left="-288"/>
        <w:jc w:val="both"/>
        <w:rPr>
          <w:b/>
          <w:bCs/>
          <w:sz w:val="22"/>
          <w:szCs w:val="22"/>
        </w:rPr>
      </w:pPr>
      <w:r w:rsidRPr="003316F9">
        <w:rPr>
          <w:b/>
          <w:bCs/>
          <w:sz w:val="22"/>
          <w:szCs w:val="22"/>
        </w:rPr>
        <w:t>This document is being submitted for consideration at a Temporary Hearing</w:t>
      </w:r>
      <w:r w:rsidR="00C918FA" w:rsidRPr="003316F9">
        <w:rPr>
          <w:b/>
          <w:bCs/>
          <w:sz w:val="22"/>
          <w:szCs w:val="22"/>
        </w:rPr>
        <w:t>, pursuant to SC Code of Laws §63-15-220,</w:t>
      </w:r>
      <w:r w:rsidRPr="003316F9">
        <w:rPr>
          <w:b/>
          <w:bCs/>
          <w:sz w:val="22"/>
          <w:szCs w:val="22"/>
        </w:rPr>
        <w:t xml:space="preserve"> and will have no precedential effect against the submitting party at the time of trial</w:t>
      </w:r>
      <w:r w:rsidR="00884FB3" w:rsidRPr="003316F9">
        <w:rPr>
          <w:b/>
          <w:bCs/>
          <w:sz w:val="22"/>
          <w:szCs w:val="22"/>
        </w:rPr>
        <w:t xml:space="preserve">.  </w:t>
      </w:r>
      <w:r w:rsidRPr="003316F9">
        <w:rPr>
          <w:b/>
          <w:bCs/>
          <w:sz w:val="22"/>
          <w:szCs w:val="22"/>
        </w:rPr>
        <w:t xml:space="preserve">  </w:t>
      </w:r>
    </w:p>
    <w:p w:rsidR="00B26479" w:rsidRDefault="00B26479" w:rsidP="00AF3AE2">
      <w:pPr>
        <w:tabs>
          <w:tab w:val="left" w:pos="3798"/>
          <w:tab w:val="left" w:pos="4230"/>
          <w:tab w:val="left" w:pos="4590"/>
          <w:tab w:val="center" w:pos="6660"/>
        </w:tabs>
        <w:rPr>
          <w:bCs/>
        </w:rPr>
      </w:pPr>
    </w:p>
    <w:tbl>
      <w:tblPr>
        <w:tblpPr w:leftFromText="180" w:rightFromText="180" w:vertAnchor="text" w:horzAnchor="margin" w:tblpX="36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438"/>
        <w:gridCol w:w="1138"/>
        <w:gridCol w:w="3070"/>
      </w:tblGrid>
      <w:tr w:rsidR="00AF3AE2" w:rsidRPr="00966732" w:rsidTr="00AF3AE2">
        <w:tc>
          <w:tcPr>
            <w:tcW w:w="4648" w:type="dxa"/>
            <w:gridSpan w:val="2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3492A">
              <w:rPr>
                <w:b/>
                <w:sz w:val="20"/>
                <w:szCs w:val="20"/>
                <w:lang w:val="en-US" w:eastAsia="en-US"/>
              </w:rPr>
              <w:t>HUSBAND/FATHER</w:t>
            </w:r>
          </w:p>
        </w:tc>
        <w:tc>
          <w:tcPr>
            <w:tcW w:w="4208" w:type="dxa"/>
            <w:gridSpan w:val="2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3492A">
              <w:rPr>
                <w:b/>
                <w:sz w:val="20"/>
                <w:szCs w:val="20"/>
                <w:lang w:val="en-US" w:eastAsia="en-US"/>
              </w:rPr>
              <w:t>WIFE/MOTHER</w:t>
            </w:r>
          </w:p>
        </w:tc>
      </w:tr>
      <w:tr w:rsidR="00AF3AE2" w:rsidRPr="00966732" w:rsidTr="00AF3AE2">
        <w:tc>
          <w:tcPr>
            <w:tcW w:w="1210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Address</w:t>
            </w:r>
          </w:p>
          <w:p w:rsidR="00A239F8" w:rsidRPr="0013492A" w:rsidRDefault="00A239F8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38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8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3070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3AE2" w:rsidRPr="00966732" w:rsidTr="00AF3AE2">
        <w:tc>
          <w:tcPr>
            <w:tcW w:w="1210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Age</w:t>
            </w:r>
          </w:p>
        </w:tc>
        <w:tc>
          <w:tcPr>
            <w:tcW w:w="3438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8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Age</w:t>
            </w:r>
          </w:p>
        </w:tc>
        <w:tc>
          <w:tcPr>
            <w:tcW w:w="3070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3AE2" w:rsidRPr="00966732" w:rsidTr="00AF3AE2">
        <w:tc>
          <w:tcPr>
            <w:tcW w:w="1210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Occupation</w:t>
            </w:r>
          </w:p>
        </w:tc>
        <w:tc>
          <w:tcPr>
            <w:tcW w:w="3438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8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Occupation</w:t>
            </w:r>
          </w:p>
        </w:tc>
        <w:tc>
          <w:tcPr>
            <w:tcW w:w="3070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3AE2" w:rsidRPr="00966732" w:rsidTr="00AF3AE2">
        <w:tc>
          <w:tcPr>
            <w:tcW w:w="1210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Employer</w:t>
            </w:r>
          </w:p>
        </w:tc>
        <w:tc>
          <w:tcPr>
            <w:tcW w:w="3438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8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Employer</w:t>
            </w:r>
          </w:p>
        </w:tc>
        <w:tc>
          <w:tcPr>
            <w:tcW w:w="3070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3AE2" w:rsidRPr="00966732" w:rsidTr="00AF3AE2">
        <w:tc>
          <w:tcPr>
            <w:tcW w:w="1210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Employer</w:t>
            </w:r>
            <w:r w:rsidR="00DA40A1">
              <w:rPr>
                <w:sz w:val="20"/>
                <w:szCs w:val="20"/>
                <w:lang w:val="en-US" w:eastAsia="en-US"/>
              </w:rPr>
              <w:t>'s</w:t>
            </w:r>
            <w:r w:rsidRPr="0013492A">
              <w:rPr>
                <w:sz w:val="20"/>
                <w:szCs w:val="20"/>
                <w:lang w:val="en-US" w:eastAsia="en-US"/>
              </w:rPr>
              <w:t xml:space="preserve"> Address</w:t>
            </w:r>
          </w:p>
        </w:tc>
        <w:tc>
          <w:tcPr>
            <w:tcW w:w="3438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8" w:type="dxa"/>
          </w:tcPr>
          <w:p w:rsidR="00DA40A1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Employe</w:t>
            </w:r>
            <w:r w:rsidR="00DA40A1">
              <w:rPr>
                <w:sz w:val="20"/>
                <w:szCs w:val="20"/>
                <w:lang w:val="en-US" w:eastAsia="en-US"/>
              </w:rPr>
              <w:t>r's</w:t>
            </w:r>
          </w:p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3070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3AE2" w:rsidTr="00AF3AE2">
        <w:tc>
          <w:tcPr>
            <w:tcW w:w="1210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Work Schedule</w:t>
            </w:r>
          </w:p>
        </w:tc>
        <w:tc>
          <w:tcPr>
            <w:tcW w:w="3438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8" w:type="dxa"/>
          </w:tcPr>
          <w:p w:rsidR="00AF3AE2" w:rsidRPr="0013492A" w:rsidRDefault="00AF3AE2" w:rsidP="00A23C5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13492A">
              <w:rPr>
                <w:sz w:val="20"/>
                <w:szCs w:val="20"/>
                <w:lang w:val="en-US" w:eastAsia="en-US"/>
              </w:rPr>
              <w:t>Work Schedule</w:t>
            </w:r>
          </w:p>
        </w:tc>
        <w:tc>
          <w:tcPr>
            <w:tcW w:w="3070" w:type="dxa"/>
          </w:tcPr>
          <w:p w:rsidR="00AF3AE2" w:rsidRDefault="008E5E66" w:rsidP="00A23C5D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23C5D" w:rsidRDefault="00A23C5D" w:rsidP="00A23C5D"/>
    <w:p w:rsidR="00A23C5D" w:rsidRDefault="00A23C5D" w:rsidP="00A23C5D"/>
    <w:p w:rsidR="00A23C5D" w:rsidRDefault="00A23C5D" w:rsidP="00A23C5D"/>
    <w:p w:rsidR="00A23C5D" w:rsidRDefault="00A23C5D" w:rsidP="00A23C5D"/>
    <w:p w:rsidR="00A23C5D" w:rsidRDefault="00A23C5D" w:rsidP="00A23C5D"/>
    <w:p w:rsidR="00A23C5D" w:rsidRDefault="00A23C5D" w:rsidP="00A23C5D"/>
    <w:p w:rsidR="00A23C5D" w:rsidRDefault="00A23C5D" w:rsidP="00A23C5D"/>
    <w:p w:rsidR="00A23C5D" w:rsidRDefault="00A23C5D" w:rsidP="00A23C5D"/>
    <w:p w:rsidR="00A23C5D" w:rsidRDefault="00A23C5D" w:rsidP="00A23C5D"/>
    <w:tbl>
      <w:tblPr>
        <w:tblpPr w:leftFromText="180" w:rightFromText="180" w:vertAnchor="text" w:horzAnchor="margin" w:tblpX="36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766"/>
        <w:gridCol w:w="766"/>
        <w:gridCol w:w="2700"/>
      </w:tblGrid>
      <w:tr w:rsidR="00DB4E63" w:rsidRPr="00966732" w:rsidTr="00DB4E63">
        <w:tc>
          <w:tcPr>
            <w:tcW w:w="8838" w:type="dxa"/>
            <w:gridSpan w:val="4"/>
          </w:tcPr>
          <w:p w:rsidR="00DB4E63" w:rsidRPr="0013492A" w:rsidRDefault="00DB4E63" w:rsidP="00DB4E6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3492A">
              <w:rPr>
                <w:b/>
                <w:sz w:val="20"/>
                <w:szCs w:val="20"/>
                <w:lang w:val="en-US" w:eastAsia="en-US"/>
              </w:rPr>
              <w:t>CHILDREN'S NAMES                                            SEX     AGE             DATE OF BIRTH</w:t>
            </w:r>
          </w:p>
        </w:tc>
      </w:tr>
      <w:tr w:rsidR="00DB4E63" w:rsidTr="00DB4E63">
        <w:tc>
          <w:tcPr>
            <w:tcW w:w="4878" w:type="dxa"/>
          </w:tcPr>
          <w:p w:rsidR="00DB4E63" w:rsidRDefault="008E5E66" w:rsidP="00DB4E6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B4E63" w:rsidRDefault="008E5E66" w:rsidP="008E5E6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4E63" w:rsidTr="00DB4E63">
        <w:tc>
          <w:tcPr>
            <w:tcW w:w="4878" w:type="dxa"/>
          </w:tcPr>
          <w:p w:rsidR="00DB4E63" w:rsidRDefault="008E5E66" w:rsidP="00DB4E6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B4E63" w:rsidRDefault="008E5E66" w:rsidP="008E5E6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4E63" w:rsidTr="00DB4E63">
        <w:tc>
          <w:tcPr>
            <w:tcW w:w="4878" w:type="dxa"/>
          </w:tcPr>
          <w:p w:rsidR="00DB4E63" w:rsidRDefault="008E5E66" w:rsidP="00DB4E6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B4E63" w:rsidRDefault="008E5E66" w:rsidP="008E5E6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4E63" w:rsidTr="00DB4E63">
        <w:tc>
          <w:tcPr>
            <w:tcW w:w="4878" w:type="dxa"/>
          </w:tcPr>
          <w:p w:rsidR="00DB4E63" w:rsidRDefault="008E5E66" w:rsidP="00DB4E6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B4E63" w:rsidRDefault="008E5E66" w:rsidP="008E5E6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B4E63" w:rsidTr="00DB4E63">
        <w:tc>
          <w:tcPr>
            <w:tcW w:w="4878" w:type="dxa"/>
          </w:tcPr>
          <w:p w:rsidR="00DB4E63" w:rsidRDefault="008E5E66" w:rsidP="00DB4E63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</w:tcPr>
          <w:p w:rsidR="00DB4E63" w:rsidRPr="0013492A" w:rsidRDefault="008E5E66" w:rsidP="00DB4E6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B4E63" w:rsidRDefault="008E5E66" w:rsidP="008E5E6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B4E63" w:rsidRDefault="00DB4E63" w:rsidP="00A23C5D"/>
    <w:p w:rsidR="002D5FCA" w:rsidRPr="003316F9" w:rsidRDefault="00DA40A1" w:rsidP="00806A33">
      <w:pPr>
        <w:rPr>
          <w:b/>
          <w:sz w:val="22"/>
          <w:szCs w:val="22"/>
        </w:rPr>
      </w:pPr>
      <w:r w:rsidRPr="003316F9">
        <w:rPr>
          <w:b/>
          <w:sz w:val="22"/>
          <w:szCs w:val="22"/>
        </w:rPr>
        <w:t>P</w:t>
      </w:r>
      <w:r w:rsidR="002D5FCA" w:rsidRPr="003316F9">
        <w:rPr>
          <w:b/>
          <w:sz w:val="22"/>
          <w:szCs w:val="22"/>
        </w:rPr>
        <w:t>lease outline your proposed Parenting Schedule</w:t>
      </w:r>
      <w:r w:rsidRPr="003316F9">
        <w:rPr>
          <w:b/>
          <w:sz w:val="22"/>
          <w:szCs w:val="22"/>
        </w:rPr>
        <w:t xml:space="preserve"> below</w:t>
      </w:r>
      <w:r w:rsidR="002D5FCA" w:rsidRPr="003316F9">
        <w:rPr>
          <w:b/>
          <w:sz w:val="22"/>
          <w:szCs w:val="22"/>
        </w:rPr>
        <w:t xml:space="preserve">.  The items </w:t>
      </w:r>
      <w:r w:rsidRPr="003316F9">
        <w:rPr>
          <w:b/>
          <w:sz w:val="22"/>
          <w:szCs w:val="22"/>
        </w:rPr>
        <w:t>listed</w:t>
      </w:r>
      <w:r w:rsidR="002D5FCA" w:rsidRPr="003316F9">
        <w:rPr>
          <w:b/>
          <w:sz w:val="22"/>
          <w:szCs w:val="22"/>
        </w:rPr>
        <w:t xml:space="preserve"> are intended to assist you in developing a plan</w:t>
      </w:r>
      <w:r w:rsidR="002753F9" w:rsidRPr="003316F9">
        <w:rPr>
          <w:b/>
          <w:sz w:val="22"/>
          <w:szCs w:val="22"/>
        </w:rPr>
        <w:t>; h</w:t>
      </w:r>
      <w:r w:rsidR="002D5FCA" w:rsidRPr="003316F9">
        <w:rPr>
          <w:b/>
          <w:sz w:val="22"/>
          <w:szCs w:val="22"/>
        </w:rPr>
        <w:t>owever, it is not required that you address each item.  NOTE:  Use Additional Space As Needed.</w:t>
      </w:r>
    </w:p>
    <w:p w:rsidR="002D5FCA" w:rsidRDefault="002D5FCA" w:rsidP="002D5FCA">
      <w:pPr>
        <w:ind w:left="720" w:hanging="720"/>
      </w:pPr>
    </w:p>
    <w:p w:rsidR="00056D50" w:rsidRPr="00806A33" w:rsidRDefault="00056D50" w:rsidP="002D5FCA">
      <w:pPr>
        <w:ind w:left="720" w:hanging="720"/>
        <w:rPr>
          <w:b/>
          <w:u w:val="single"/>
        </w:rPr>
      </w:pPr>
      <w:r>
        <w:tab/>
      </w:r>
      <w:r w:rsidRPr="00806A33">
        <w:rPr>
          <w:b/>
          <w:u w:val="single"/>
        </w:rPr>
        <w:t>CUSTODY:</w:t>
      </w:r>
    </w:p>
    <w:p w:rsidR="00056D50" w:rsidRDefault="00056D50" w:rsidP="002D5FCA">
      <w:pPr>
        <w:ind w:left="720" w:hanging="720"/>
        <w:rPr>
          <w:b/>
        </w:rPr>
      </w:pPr>
    </w:p>
    <w:p w:rsidR="00056D50" w:rsidRDefault="00056D50" w:rsidP="00056D50">
      <w:pPr>
        <w:numPr>
          <w:ilvl w:val="0"/>
          <w:numId w:val="15"/>
        </w:numPr>
      </w:pPr>
      <w:r>
        <w:t>Please designate which custody arrangement you propose.</w:t>
      </w:r>
    </w:p>
    <w:p w:rsidR="00056D50" w:rsidRDefault="00056D50" w:rsidP="00056D50"/>
    <w:bookmarkStart w:id="2" w:name="Check6"/>
    <w:p w:rsidR="00056D50" w:rsidRDefault="00BC5714" w:rsidP="00056D50">
      <w:pPr>
        <w:ind w:left="1080"/>
        <w:rPr>
          <w:sz w:val="22"/>
          <w:szCs w:val="22"/>
          <w:u w:val="single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056D50">
        <w:tab/>
        <w:t xml:space="preserve">Sole Custody to </w:t>
      </w:r>
      <w:r w:rsidR="008E5E66" w:rsidRPr="008E5E6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E66" w:rsidRPr="008E5E66">
        <w:rPr>
          <w:sz w:val="22"/>
          <w:szCs w:val="22"/>
          <w:u w:val="single"/>
        </w:rPr>
        <w:instrText xml:space="preserve"> FORMTEXT </w:instrText>
      </w:r>
      <w:r w:rsidR="008E5E66" w:rsidRPr="008E5E66">
        <w:rPr>
          <w:sz w:val="22"/>
          <w:szCs w:val="22"/>
          <w:u w:val="single"/>
        </w:rPr>
      </w:r>
      <w:r w:rsidR="008E5E66" w:rsidRPr="008E5E66">
        <w:rPr>
          <w:sz w:val="22"/>
          <w:szCs w:val="22"/>
          <w:u w:val="single"/>
        </w:rPr>
        <w:fldChar w:fldCharType="separate"/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sz w:val="22"/>
          <w:szCs w:val="22"/>
          <w:u w:val="single"/>
        </w:rPr>
        <w:fldChar w:fldCharType="end"/>
      </w:r>
    </w:p>
    <w:p w:rsidR="000F2D84" w:rsidRDefault="000F2D84" w:rsidP="00056D50">
      <w:pPr>
        <w:ind w:left="1080"/>
      </w:pPr>
    </w:p>
    <w:p w:rsidR="00056D50" w:rsidRDefault="000F2D84" w:rsidP="00056D50">
      <w:pPr>
        <w:ind w:left="10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Joint Custody </w:t>
      </w:r>
    </w:p>
    <w:p w:rsidR="000F2D84" w:rsidRDefault="000F2D84" w:rsidP="00056D50">
      <w:pPr>
        <w:ind w:left="1080"/>
      </w:pPr>
    </w:p>
    <w:bookmarkStart w:id="3" w:name="Check7"/>
    <w:p w:rsidR="00056D50" w:rsidRDefault="00BC5714" w:rsidP="00056D50">
      <w:pPr>
        <w:ind w:left="2160" w:hanging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056D50">
        <w:t xml:space="preserve">Joint Custody with Primary Custody to </w:t>
      </w:r>
      <w:r w:rsidR="008E5E66" w:rsidRPr="008E5E6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E66" w:rsidRPr="008E5E66">
        <w:rPr>
          <w:sz w:val="22"/>
          <w:szCs w:val="22"/>
          <w:u w:val="single"/>
        </w:rPr>
        <w:instrText xml:space="preserve"> FORMTEXT </w:instrText>
      </w:r>
      <w:r w:rsidR="008E5E66" w:rsidRPr="008E5E66">
        <w:rPr>
          <w:sz w:val="22"/>
          <w:szCs w:val="22"/>
          <w:u w:val="single"/>
        </w:rPr>
      </w:r>
      <w:r w:rsidR="008E5E66" w:rsidRPr="008E5E66">
        <w:rPr>
          <w:sz w:val="22"/>
          <w:szCs w:val="22"/>
          <w:u w:val="single"/>
        </w:rPr>
        <w:fldChar w:fldCharType="separate"/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sz w:val="22"/>
          <w:szCs w:val="22"/>
          <w:u w:val="single"/>
        </w:rPr>
        <w:fldChar w:fldCharType="end"/>
      </w:r>
      <w:r w:rsidR="00056D50">
        <w:t xml:space="preserve"> and Secondary Custody to </w:t>
      </w:r>
      <w:r w:rsidR="008E5E66" w:rsidRPr="008E5E6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E66" w:rsidRPr="008E5E66">
        <w:rPr>
          <w:sz w:val="22"/>
          <w:szCs w:val="22"/>
          <w:u w:val="single"/>
        </w:rPr>
        <w:instrText xml:space="preserve"> FORMTEXT </w:instrText>
      </w:r>
      <w:r w:rsidR="008E5E66" w:rsidRPr="008E5E66">
        <w:rPr>
          <w:sz w:val="22"/>
          <w:szCs w:val="22"/>
          <w:u w:val="single"/>
        </w:rPr>
      </w:r>
      <w:r w:rsidR="008E5E66" w:rsidRPr="008E5E66">
        <w:rPr>
          <w:sz w:val="22"/>
          <w:szCs w:val="22"/>
          <w:u w:val="single"/>
        </w:rPr>
        <w:fldChar w:fldCharType="separate"/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sz w:val="22"/>
          <w:szCs w:val="22"/>
          <w:u w:val="single"/>
        </w:rPr>
        <w:fldChar w:fldCharType="end"/>
      </w:r>
      <w:r w:rsidR="00056D50">
        <w:t>.</w:t>
      </w:r>
    </w:p>
    <w:p w:rsidR="00056D50" w:rsidRDefault="00056D50" w:rsidP="00056D50">
      <w:pPr>
        <w:ind w:left="2160" w:hanging="1080"/>
      </w:pPr>
    </w:p>
    <w:bookmarkStart w:id="4" w:name="Check8"/>
    <w:p w:rsidR="00884FB3" w:rsidRDefault="00BC5714" w:rsidP="008E5E66">
      <w:pPr>
        <w:ind w:left="2160" w:hanging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056D50">
        <w:t xml:space="preserve">Other custodial arrangement: </w:t>
      </w:r>
      <w:r w:rsidR="008E5E66" w:rsidRPr="008E5E6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E66" w:rsidRPr="008E5E66">
        <w:rPr>
          <w:sz w:val="22"/>
          <w:szCs w:val="22"/>
          <w:u w:val="single"/>
        </w:rPr>
        <w:instrText xml:space="preserve"> FORMTEXT </w:instrText>
      </w:r>
      <w:r w:rsidR="008E5E66" w:rsidRPr="008E5E66">
        <w:rPr>
          <w:sz w:val="22"/>
          <w:szCs w:val="22"/>
          <w:u w:val="single"/>
        </w:rPr>
      </w:r>
      <w:r w:rsidR="008E5E66" w:rsidRPr="008E5E66">
        <w:rPr>
          <w:sz w:val="22"/>
          <w:szCs w:val="22"/>
          <w:u w:val="single"/>
        </w:rPr>
        <w:fldChar w:fldCharType="separate"/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sz w:val="22"/>
          <w:szCs w:val="22"/>
          <w:u w:val="single"/>
        </w:rPr>
        <w:fldChar w:fldCharType="end"/>
      </w:r>
    </w:p>
    <w:p w:rsidR="00591A4F" w:rsidRDefault="00591A4F" w:rsidP="0007685D">
      <w:pPr>
        <w:ind w:left="720"/>
        <w:rPr>
          <w:b/>
        </w:rPr>
      </w:pPr>
    </w:p>
    <w:p w:rsidR="00764100" w:rsidRDefault="00764100" w:rsidP="0007685D">
      <w:pPr>
        <w:ind w:left="720"/>
        <w:rPr>
          <w:b/>
        </w:rPr>
      </w:pPr>
    </w:p>
    <w:p w:rsidR="00764100" w:rsidRDefault="00764100" w:rsidP="0007685D">
      <w:pPr>
        <w:ind w:left="720"/>
        <w:rPr>
          <w:b/>
        </w:rPr>
      </w:pPr>
    </w:p>
    <w:p w:rsidR="00764100" w:rsidRDefault="00764100" w:rsidP="0007685D">
      <w:pPr>
        <w:ind w:left="720"/>
        <w:rPr>
          <w:b/>
        </w:rPr>
      </w:pPr>
    </w:p>
    <w:p w:rsidR="00BC5714" w:rsidRDefault="00BC5714" w:rsidP="0007685D">
      <w:pPr>
        <w:ind w:left="720"/>
        <w:rPr>
          <w:b/>
        </w:rPr>
      </w:pPr>
    </w:p>
    <w:p w:rsidR="00591A4F" w:rsidRDefault="00591A4F" w:rsidP="0007685D">
      <w:pPr>
        <w:ind w:left="720"/>
        <w:rPr>
          <w:b/>
        </w:rPr>
      </w:pPr>
    </w:p>
    <w:p w:rsidR="0007685D" w:rsidRDefault="0007685D" w:rsidP="0007685D">
      <w:pPr>
        <w:ind w:left="720"/>
        <w:rPr>
          <w:b/>
        </w:rPr>
      </w:pPr>
      <w:r>
        <w:rPr>
          <w:b/>
        </w:rPr>
        <w:t>SHARING OF INFORMATION/MAJOR DECISIONS</w:t>
      </w:r>
      <w:r w:rsidR="00806A33">
        <w:rPr>
          <w:b/>
        </w:rPr>
        <w:t>:</w:t>
      </w:r>
    </w:p>
    <w:p w:rsidR="0007685D" w:rsidRPr="00DF47B1" w:rsidRDefault="0007685D" w:rsidP="0007685D">
      <w:pPr>
        <w:ind w:left="720"/>
        <w:rPr>
          <w:b/>
        </w:rPr>
      </w:pPr>
    </w:p>
    <w:p w:rsidR="0007685D" w:rsidRDefault="0007685D" w:rsidP="0007685D">
      <w:pPr>
        <w:numPr>
          <w:ilvl w:val="0"/>
          <w:numId w:val="15"/>
        </w:numPr>
      </w:pPr>
      <w:r>
        <w:t>Please also identify the major decisions that need to be discussed between the parents prior to decisions being made and how any dis</w:t>
      </w:r>
      <w:r w:rsidR="00755012">
        <w:t xml:space="preserve">agreements should be resolved.  Be sure to include the following: (1) Medical &amp; Dental Care, (2) Religious Training, (3) Education, and (4) Extra-Curricular Activities:  </w:t>
      </w:r>
      <w:r w:rsidR="008E5E66" w:rsidRPr="008E5E6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E66" w:rsidRPr="008E5E66">
        <w:rPr>
          <w:sz w:val="22"/>
          <w:szCs w:val="22"/>
          <w:u w:val="single"/>
        </w:rPr>
        <w:instrText xml:space="preserve"> FORMTEXT </w:instrText>
      </w:r>
      <w:r w:rsidR="008E5E66" w:rsidRPr="008E5E66">
        <w:rPr>
          <w:sz w:val="22"/>
          <w:szCs w:val="22"/>
          <w:u w:val="single"/>
        </w:rPr>
      </w:r>
      <w:r w:rsidR="008E5E66" w:rsidRPr="008E5E66">
        <w:rPr>
          <w:sz w:val="22"/>
          <w:szCs w:val="22"/>
          <w:u w:val="single"/>
        </w:rPr>
        <w:fldChar w:fldCharType="separate"/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sz w:val="22"/>
          <w:szCs w:val="22"/>
          <w:u w:val="single"/>
        </w:rPr>
        <w:fldChar w:fldCharType="end"/>
      </w:r>
    </w:p>
    <w:p w:rsidR="0007685D" w:rsidRDefault="0007685D" w:rsidP="0007685D">
      <w:pPr>
        <w:ind w:left="1080"/>
      </w:pPr>
    </w:p>
    <w:p w:rsidR="00056D50" w:rsidRPr="00806A33" w:rsidRDefault="00056D50" w:rsidP="002D5FCA">
      <w:pPr>
        <w:ind w:left="720" w:hanging="720"/>
        <w:rPr>
          <w:b/>
          <w:u w:val="single"/>
        </w:rPr>
      </w:pPr>
      <w:r>
        <w:tab/>
      </w:r>
      <w:r w:rsidR="00755012" w:rsidRPr="00806A33">
        <w:rPr>
          <w:b/>
          <w:u w:val="single"/>
        </w:rPr>
        <w:t xml:space="preserve">PARENTING </w:t>
      </w:r>
      <w:r w:rsidRPr="00806A33">
        <w:rPr>
          <w:b/>
          <w:u w:val="single"/>
        </w:rPr>
        <w:t>SCHEDULE</w:t>
      </w:r>
      <w:r w:rsidR="002D5FCA" w:rsidRPr="00806A33">
        <w:rPr>
          <w:b/>
          <w:u w:val="single"/>
        </w:rPr>
        <w:tab/>
      </w:r>
      <w:r w:rsidR="00806A33">
        <w:rPr>
          <w:b/>
          <w:u w:val="single"/>
        </w:rPr>
        <w:t>:</w:t>
      </w:r>
    </w:p>
    <w:p w:rsidR="00056D50" w:rsidRDefault="00056D50" w:rsidP="002D5FCA">
      <w:pPr>
        <w:ind w:left="720" w:hanging="720"/>
        <w:rPr>
          <w:b/>
        </w:rPr>
      </w:pPr>
    </w:p>
    <w:p w:rsidR="00F27B92" w:rsidRDefault="00F27B92" w:rsidP="002D5FCA">
      <w:pPr>
        <w:ind w:left="720" w:hanging="720"/>
        <w:rPr>
          <w:b/>
        </w:rPr>
      </w:pPr>
      <w:r>
        <w:rPr>
          <w:b/>
        </w:rPr>
        <w:tab/>
      </w:r>
      <w:r w:rsidR="00DA40A1">
        <w:rPr>
          <w:b/>
        </w:rPr>
        <w:t>REGULAR/</w:t>
      </w:r>
      <w:r>
        <w:rPr>
          <w:b/>
        </w:rPr>
        <w:t>SCHOOL YEAR</w:t>
      </w:r>
      <w:r w:rsidR="00DA40A1">
        <w:rPr>
          <w:b/>
        </w:rPr>
        <w:t xml:space="preserve"> SCHEDULE</w:t>
      </w:r>
      <w:r w:rsidR="00806A33">
        <w:rPr>
          <w:b/>
        </w:rPr>
        <w:t>:</w:t>
      </w:r>
    </w:p>
    <w:p w:rsidR="002D5FCA" w:rsidRDefault="002D5FCA" w:rsidP="002D5FCA">
      <w:pPr>
        <w:ind w:left="720" w:hanging="720"/>
      </w:pPr>
    </w:p>
    <w:p w:rsidR="002D5FCA" w:rsidRDefault="00433316" w:rsidP="0007685D">
      <w:pPr>
        <w:numPr>
          <w:ilvl w:val="0"/>
          <w:numId w:val="15"/>
        </w:numPr>
      </w:pPr>
      <w:r>
        <w:t>Based upon a fourteen day time period, how would you propose to divide time with your child</w:t>
      </w:r>
      <w:r w:rsidR="00970170">
        <w:t>(</w:t>
      </w:r>
      <w:r>
        <w:t>ren</w:t>
      </w:r>
      <w:r w:rsidR="00970170">
        <w:t>)</w:t>
      </w:r>
      <w:r>
        <w:t xml:space="preserve">:  </w:t>
      </w:r>
      <w:r w:rsidR="00DA40A1">
        <w:t>(The below schedule is provided to assist you.  However, you may choose to provide the requested information in a different format.)</w:t>
      </w:r>
    </w:p>
    <w:p w:rsidR="008E5E66" w:rsidRDefault="008E5E66" w:rsidP="008E5E66"/>
    <w:p w:rsidR="008E5E66" w:rsidRDefault="008E5E66" w:rsidP="008E5E66"/>
    <w:tbl>
      <w:tblPr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8E5E66" w:rsidTr="00BC5714">
        <w:trPr>
          <w:jc w:val="center"/>
        </w:trPr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Sunday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Sunday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</w:tr>
      <w:tr w:rsidR="008E5E66" w:rsidTr="00BC5714">
        <w:trPr>
          <w:jc w:val="center"/>
        </w:trPr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Monday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Monday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</w:tr>
      <w:tr w:rsidR="008E5E66" w:rsidTr="00BC5714">
        <w:trPr>
          <w:jc w:val="center"/>
        </w:trPr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Tuesday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Tuesday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</w:tr>
      <w:tr w:rsidR="008E5E66" w:rsidTr="00BC5714">
        <w:trPr>
          <w:jc w:val="center"/>
        </w:trPr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Wednesday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Wednesday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</w:tr>
      <w:tr w:rsidR="008E5E66" w:rsidTr="00BC5714">
        <w:trPr>
          <w:jc w:val="center"/>
        </w:trPr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Thursday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Thursday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</w:tr>
      <w:tr w:rsidR="008E5E66" w:rsidTr="00BC5714">
        <w:trPr>
          <w:jc w:val="center"/>
        </w:trPr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Friday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>Friday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</w:tr>
      <w:tr w:rsidR="008E5E66" w:rsidTr="00BC5714">
        <w:trPr>
          <w:jc w:val="center"/>
        </w:trPr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 xml:space="preserve">Saturday 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>
              <w:t xml:space="preserve">Saturday </w:t>
            </w:r>
          </w:p>
        </w:tc>
        <w:tc>
          <w:tcPr>
            <w:tcW w:w="2394" w:type="dxa"/>
            <w:shd w:val="clear" w:color="auto" w:fill="auto"/>
          </w:tcPr>
          <w:p w:rsidR="008E5E66" w:rsidRDefault="008E5E66" w:rsidP="008E5E66">
            <w:r w:rsidRPr="00BC571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714">
              <w:rPr>
                <w:sz w:val="22"/>
                <w:szCs w:val="22"/>
              </w:rPr>
              <w:instrText xml:space="preserve"> FORMTEXT </w:instrText>
            </w:r>
            <w:r w:rsidRPr="00BC5714">
              <w:rPr>
                <w:sz w:val="22"/>
                <w:szCs w:val="22"/>
              </w:rPr>
            </w:r>
            <w:r w:rsidRPr="00BC5714">
              <w:rPr>
                <w:sz w:val="22"/>
                <w:szCs w:val="22"/>
              </w:rPr>
              <w:fldChar w:fldCharType="separate"/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noProof/>
                <w:sz w:val="22"/>
                <w:szCs w:val="22"/>
              </w:rPr>
              <w:t> </w:t>
            </w:r>
            <w:r w:rsidRPr="00BC5714">
              <w:rPr>
                <w:sz w:val="22"/>
                <w:szCs w:val="22"/>
              </w:rPr>
              <w:fldChar w:fldCharType="end"/>
            </w:r>
          </w:p>
        </w:tc>
      </w:tr>
    </w:tbl>
    <w:p w:rsidR="008E5E66" w:rsidRDefault="008E5E66" w:rsidP="008E5E66"/>
    <w:p w:rsidR="008E5E66" w:rsidRDefault="008E5E66" w:rsidP="008E5E66"/>
    <w:p w:rsidR="00764100" w:rsidRDefault="00764100" w:rsidP="008E5E66"/>
    <w:p w:rsidR="00764100" w:rsidRDefault="00764100" w:rsidP="008E5E66"/>
    <w:p w:rsidR="00764100" w:rsidRDefault="00764100" w:rsidP="008E5E66"/>
    <w:p w:rsidR="00764100" w:rsidRDefault="00764100" w:rsidP="008E5E66"/>
    <w:p w:rsidR="00970170" w:rsidRDefault="00970170" w:rsidP="008E5E66">
      <w:pPr>
        <w:ind w:left="720"/>
      </w:pPr>
      <w:r>
        <w:t>Special circumstances for consideration during the school year</w:t>
      </w:r>
      <w:r w:rsidR="00755012">
        <w:t>, including extended weekends during the school year</w:t>
      </w:r>
      <w:r>
        <w:t xml:space="preserve">:  </w:t>
      </w:r>
      <w:r w:rsidR="008E5E66" w:rsidRPr="008E5E66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E66" w:rsidRPr="008E5E66">
        <w:rPr>
          <w:sz w:val="22"/>
          <w:szCs w:val="22"/>
          <w:u w:val="single"/>
        </w:rPr>
        <w:instrText xml:space="preserve"> FORMTEXT </w:instrText>
      </w:r>
      <w:r w:rsidR="008E5E66" w:rsidRPr="008E5E66">
        <w:rPr>
          <w:sz w:val="22"/>
          <w:szCs w:val="22"/>
          <w:u w:val="single"/>
        </w:rPr>
      </w:r>
      <w:r w:rsidR="008E5E66" w:rsidRPr="008E5E66">
        <w:rPr>
          <w:sz w:val="22"/>
          <w:szCs w:val="22"/>
          <w:u w:val="single"/>
        </w:rPr>
        <w:fldChar w:fldCharType="separate"/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noProof/>
          <w:sz w:val="22"/>
          <w:szCs w:val="22"/>
          <w:u w:val="single"/>
        </w:rPr>
        <w:t> </w:t>
      </w:r>
      <w:r w:rsidR="008E5E66" w:rsidRPr="008E5E66">
        <w:rPr>
          <w:sz w:val="22"/>
          <w:szCs w:val="22"/>
          <w:u w:val="single"/>
        </w:rPr>
        <w:fldChar w:fldCharType="end"/>
      </w:r>
    </w:p>
    <w:p w:rsidR="00970170" w:rsidRDefault="00970170" w:rsidP="002D5FCA">
      <w:pPr>
        <w:ind w:left="720" w:hanging="720"/>
        <w:rPr>
          <w:b/>
        </w:rPr>
      </w:pPr>
      <w:r>
        <w:tab/>
      </w:r>
      <w:r w:rsidRPr="00970170">
        <w:rPr>
          <w:b/>
        </w:rPr>
        <w:t>SUMMER</w:t>
      </w:r>
      <w:r w:rsidR="00806A33">
        <w:rPr>
          <w:b/>
        </w:rPr>
        <w:t>:</w:t>
      </w:r>
      <w:r w:rsidRPr="00970170">
        <w:rPr>
          <w:b/>
        </w:rPr>
        <w:t xml:space="preserve"> </w:t>
      </w:r>
    </w:p>
    <w:p w:rsidR="00970170" w:rsidRPr="00970170" w:rsidRDefault="00970170" w:rsidP="002D5FCA">
      <w:pPr>
        <w:ind w:left="720" w:hanging="720"/>
        <w:rPr>
          <w:b/>
        </w:rPr>
      </w:pPr>
    </w:p>
    <w:p w:rsidR="00970170" w:rsidRDefault="00970170" w:rsidP="0007685D">
      <w:pPr>
        <w:numPr>
          <w:ilvl w:val="0"/>
          <w:numId w:val="15"/>
        </w:numPr>
      </w:pPr>
      <w:r>
        <w:t>What summer schedule do you propose to follow for your child(ren):</w:t>
      </w:r>
    </w:p>
    <w:p w:rsidR="00970170" w:rsidRDefault="00970170" w:rsidP="00970170">
      <w:pPr>
        <w:ind w:left="1440"/>
      </w:pPr>
    </w:p>
    <w:bookmarkStart w:id="5" w:name="Check4"/>
    <w:p w:rsidR="00970170" w:rsidRDefault="00764100" w:rsidP="00884FB3">
      <w:pPr>
        <w:ind w:left="216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 w:rsidR="00970170">
        <w:tab/>
        <w:t xml:space="preserve">The regular school year </w:t>
      </w:r>
      <w:r w:rsidR="00755012">
        <w:t xml:space="preserve">schedule </w:t>
      </w:r>
      <w:r w:rsidR="00970170">
        <w:t xml:space="preserve">shall continue on a weekly basis.  In addition to this </w:t>
      </w:r>
      <w:r w:rsidR="00755012">
        <w:t>parenting</w:t>
      </w:r>
      <w:r w:rsidR="00970170">
        <w:t xml:space="preserve"> schedule, the </w:t>
      </w:r>
      <w:r w:rsidR="0054770F">
        <w:t xml:space="preserve">parent </w:t>
      </w:r>
      <w:r w:rsidR="00755012">
        <w:t xml:space="preserve">with secondary custody </w:t>
      </w:r>
      <w:r w:rsidR="0054770F">
        <w:t xml:space="preserve">shall have </w:t>
      </w:r>
      <w:r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4100">
        <w:rPr>
          <w:sz w:val="22"/>
          <w:szCs w:val="22"/>
          <w:u w:val="single"/>
        </w:rPr>
        <w:instrText xml:space="preserve"> FORMTEXT </w:instrText>
      </w:r>
      <w:r w:rsidRPr="00764100">
        <w:rPr>
          <w:sz w:val="22"/>
          <w:szCs w:val="22"/>
          <w:u w:val="single"/>
        </w:rPr>
      </w:r>
      <w:r w:rsidRPr="00764100">
        <w:rPr>
          <w:sz w:val="22"/>
          <w:szCs w:val="22"/>
          <w:u w:val="single"/>
        </w:rPr>
        <w:fldChar w:fldCharType="separate"/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sz w:val="22"/>
          <w:szCs w:val="22"/>
          <w:u w:val="single"/>
        </w:rPr>
        <w:fldChar w:fldCharType="end"/>
      </w:r>
      <w:r w:rsidR="0054770F">
        <w:t xml:space="preserve"> </w:t>
      </w:r>
      <w:r w:rsidR="00755012">
        <w:t xml:space="preserve">additional </w:t>
      </w:r>
      <w:r w:rsidR="0054770F">
        <w:t xml:space="preserve">weeks of </w:t>
      </w:r>
      <w:r w:rsidR="00755012">
        <w:t>parenting time</w:t>
      </w:r>
      <w:r w:rsidR="0054770F">
        <w:t xml:space="preserve"> to include the regularly scheduled weekend </w:t>
      </w:r>
      <w:r w:rsidR="00755012">
        <w:t>parenting</w:t>
      </w:r>
      <w:r w:rsidR="0054770F">
        <w:t xml:space="preserve">. </w:t>
      </w:r>
    </w:p>
    <w:p w:rsidR="0054770F" w:rsidRDefault="0054770F" w:rsidP="00970170">
      <w:pPr>
        <w:ind w:left="1440"/>
      </w:pPr>
    </w:p>
    <w:bookmarkStart w:id="6" w:name="Check5"/>
    <w:p w:rsidR="00591A4F" w:rsidRDefault="00764100" w:rsidP="00764100">
      <w:pPr>
        <w:ind w:left="216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 w:rsidR="0054770F">
        <w:tab/>
        <w:t xml:space="preserve">The regular school year </w:t>
      </w:r>
      <w:r w:rsidR="00755012">
        <w:t xml:space="preserve">parenting schedule </w:t>
      </w:r>
      <w:r w:rsidR="0054770F">
        <w:t xml:space="preserve">shall be suspended during the summer, and the summer </w:t>
      </w:r>
      <w:r w:rsidR="006018DA">
        <w:t xml:space="preserve">parenting </w:t>
      </w:r>
      <w:r w:rsidR="0054770F">
        <w:t xml:space="preserve">schedule should be </w:t>
      </w:r>
      <w:r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4100">
        <w:rPr>
          <w:sz w:val="22"/>
          <w:szCs w:val="22"/>
          <w:u w:val="single"/>
        </w:rPr>
        <w:instrText xml:space="preserve"> FORMTEXT </w:instrText>
      </w:r>
      <w:r w:rsidRPr="00764100">
        <w:rPr>
          <w:sz w:val="22"/>
          <w:szCs w:val="22"/>
          <w:u w:val="single"/>
        </w:rPr>
      </w:r>
      <w:r w:rsidRPr="00764100">
        <w:rPr>
          <w:sz w:val="22"/>
          <w:szCs w:val="22"/>
          <w:u w:val="single"/>
        </w:rPr>
        <w:fldChar w:fldCharType="separate"/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sz w:val="22"/>
          <w:szCs w:val="22"/>
          <w:u w:val="single"/>
        </w:rPr>
        <w:fldChar w:fldCharType="end"/>
      </w:r>
    </w:p>
    <w:p w:rsidR="00DA40A1" w:rsidRDefault="00DA40A1" w:rsidP="0054770F">
      <w:pPr>
        <w:ind w:left="720"/>
      </w:pPr>
    </w:p>
    <w:p w:rsidR="002D5FCA" w:rsidRDefault="0054770F" w:rsidP="00764100">
      <w:pPr>
        <w:ind w:left="720"/>
      </w:pPr>
      <w:r>
        <w:t xml:space="preserve">Special circumstances for consideration during the summer:  </w:t>
      </w:r>
      <w:r w:rsidR="00764100"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4100" w:rsidRPr="00764100">
        <w:rPr>
          <w:sz w:val="22"/>
          <w:szCs w:val="22"/>
          <w:u w:val="single"/>
        </w:rPr>
        <w:instrText xml:space="preserve"> FORMTEXT </w:instrText>
      </w:r>
      <w:r w:rsidR="00764100" w:rsidRPr="00764100">
        <w:rPr>
          <w:sz w:val="22"/>
          <w:szCs w:val="22"/>
          <w:u w:val="single"/>
        </w:rPr>
      </w:r>
      <w:r w:rsidR="00764100" w:rsidRPr="00764100">
        <w:rPr>
          <w:sz w:val="22"/>
          <w:szCs w:val="22"/>
          <w:u w:val="single"/>
        </w:rPr>
        <w:fldChar w:fldCharType="separate"/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sz w:val="22"/>
          <w:szCs w:val="22"/>
          <w:u w:val="single"/>
        </w:rPr>
        <w:fldChar w:fldCharType="end"/>
      </w:r>
      <w:r w:rsidR="002D5FCA">
        <w:tab/>
      </w:r>
    </w:p>
    <w:p w:rsidR="00764100" w:rsidRDefault="00764100" w:rsidP="00764100">
      <w:pPr>
        <w:ind w:left="720"/>
      </w:pPr>
    </w:p>
    <w:p w:rsidR="00764100" w:rsidRDefault="00764100" w:rsidP="00764100">
      <w:pPr>
        <w:ind w:left="720"/>
      </w:pPr>
    </w:p>
    <w:p w:rsidR="00764100" w:rsidRDefault="00764100" w:rsidP="00764100">
      <w:pPr>
        <w:ind w:left="720"/>
      </w:pPr>
    </w:p>
    <w:p w:rsidR="00764100" w:rsidRDefault="00764100" w:rsidP="00764100">
      <w:pPr>
        <w:ind w:left="720"/>
      </w:pPr>
    </w:p>
    <w:p w:rsidR="002D5FCA" w:rsidRDefault="002D5FCA" w:rsidP="002D5FCA">
      <w:pPr>
        <w:ind w:left="720"/>
        <w:rPr>
          <w:b/>
        </w:rPr>
      </w:pPr>
      <w:r>
        <w:rPr>
          <w:b/>
        </w:rPr>
        <w:t>HOLIDAYS &amp; BIRTHDAYS:</w:t>
      </w:r>
    </w:p>
    <w:p w:rsidR="002D5FCA" w:rsidRPr="00CF6009" w:rsidRDefault="002D5FCA" w:rsidP="002D5FCA">
      <w:pPr>
        <w:ind w:left="720" w:hanging="720"/>
        <w:rPr>
          <w:b/>
        </w:rPr>
      </w:pPr>
    </w:p>
    <w:p w:rsidR="002D5FCA" w:rsidRDefault="00FF18D2" w:rsidP="002D5FCA">
      <w:pPr>
        <w:ind w:left="1440" w:hanging="720"/>
      </w:pPr>
      <w:r>
        <w:t>5</w:t>
      </w:r>
      <w:r w:rsidR="002D5FCA">
        <w:t>.</w:t>
      </w:r>
      <w:r w:rsidR="002D5FCA">
        <w:tab/>
        <w:t xml:space="preserve">Identify holidays that carry a level of significance in your family life and address </w:t>
      </w:r>
    </w:p>
    <w:p w:rsidR="002D5FCA" w:rsidRDefault="002D5FCA" w:rsidP="00970170">
      <w:pPr>
        <w:ind w:left="1440"/>
      </w:pPr>
      <w:r>
        <w:t xml:space="preserve">the terms of access to the child(ren) during those holidays.  </w:t>
      </w:r>
      <w:r w:rsidR="00970170">
        <w:t>A</w:t>
      </w:r>
      <w:r>
        <w:t xml:space="preserve"> list is provided below, but may not include all holidays.  Include start date and time and end date and time for each holiday.</w:t>
      </w:r>
    </w:p>
    <w:p w:rsidR="00755012" w:rsidRDefault="002D5FCA" w:rsidP="002D5FCA">
      <w:pPr>
        <w:ind w:left="720" w:hanging="720"/>
      </w:pPr>
      <w: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2946"/>
        <w:gridCol w:w="2934"/>
      </w:tblGrid>
      <w:tr w:rsidR="00755012" w:rsidTr="0064221F">
        <w:tc>
          <w:tcPr>
            <w:tcW w:w="2976" w:type="dxa"/>
            <w:shd w:val="clear" w:color="auto" w:fill="auto"/>
          </w:tcPr>
          <w:p w:rsidR="00755012" w:rsidRPr="00A239F8" w:rsidRDefault="00755012" w:rsidP="0064221F">
            <w:pPr>
              <w:rPr>
                <w:b/>
              </w:rPr>
            </w:pPr>
            <w:r w:rsidRPr="00A239F8">
              <w:rPr>
                <w:b/>
              </w:rPr>
              <w:t>HOLIDAY</w:t>
            </w:r>
          </w:p>
        </w:tc>
        <w:tc>
          <w:tcPr>
            <w:tcW w:w="2946" w:type="dxa"/>
            <w:shd w:val="clear" w:color="auto" w:fill="auto"/>
          </w:tcPr>
          <w:p w:rsidR="00755012" w:rsidRPr="00A239F8" w:rsidRDefault="00755012" w:rsidP="0064221F">
            <w:pPr>
              <w:rPr>
                <w:b/>
              </w:rPr>
            </w:pPr>
            <w:r w:rsidRPr="00A239F8">
              <w:rPr>
                <w:b/>
              </w:rPr>
              <w:t>MOTHER</w:t>
            </w:r>
          </w:p>
        </w:tc>
        <w:tc>
          <w:tcPr>
            <w:tcW w:w="2934" w:type="dxa"/>
            <w:shd w:val="clear" w:color="auto" w:fill="auto"/>
          </w:tcPr>
          <w:p w:rsidR="00755012" w:rsidRPr="00A239F8" w:rsidRDefault="00755012" w:rsidP="0064221F">
            <w:pPr>
              <w:rPr>
                <w:b/>
              </w:rPr>
            </w:pPr>
            <w:r w:rsidRPr="00A239F8">
              <w:rPr>
                <w:b/>
              </w:rPr>
              <w:t>FATHER</w:t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New Year's 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Martin Luther King, Jr. 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President's 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Passover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Easter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Memorial 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Fourth of July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Labor 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Halloween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Thanksgiving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Hanukkah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Christmas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Mother's 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Father's 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Child(ren)'s Birthday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Mother's Birthday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Father's Birthday</w:t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t>Other: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  <w:tr w:rsidR="00764100" w:rsidTr="0064221F">
        <w:tc>
          <w:tcPr>
            <w:tcW w:w="2976" w:type="dxa"/>
            <w:shd w:val="clear" w:color="auto" w:fill="auto"/>
          </w:tcPr>
          <w:p w:rsidR="00764100" w:rsidRDefault="00764100" w:rsidP="0064221F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6" w:type="dxa"/>
            <w:shd w:val="clear" w:color="auto" w:fill="auto"/>
          </w:tcPr>
          <w:p w:rsidR="00764100" w:rsidRDefault="00764100">
            <w:r w:rsidRPr="000F253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253E">
              <w:rPr>
                <w:sz w:val="22"/>
                <w:szCs w:val="22"/>
              </w:rPr>
              <w:instrText xml:space="preserve"> FORMTEXT </w:instrText>
            </w:r>
            <w:r w:rsidRPr="000F253E">
              <w:rPr>
                <w:sz w:val="22"/>
                <w:szCs w:val="22"/>
              </w:rPr>
            </w:r>
            <w:r w:rsidRPr="000F253E">
              <w:rPr>
                <w:sz w:val="22"/>
                <w:szCs w:val="22"/>
              </w:rPr>
              <w:fldChar w:fldCharType="separate"/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noProof/>
                <w:sz w:val="22"/>
                <w:szCs w:val="22"/>
              </w:rPr>
              <w:t> </w:t>
            </w:r>
            <w:r w:rsidRPr="000F25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764100" w:rsidRDefault="00764100">
            <w:r w:rsidRPr="000778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800">
              <w:rPr>
                <w:sz w:val="22"/>
                <w:szCs w:val="22"/>
              </w:rPr>
              <w:instrText xml:space="preserve"> FORMTEXT </w:instrText>
            </w:r>
            <w:r w:rsidRPr="00077800">
              <w:rPr>
                <w:sz w:val="22"/>
                <w:szCs w:val="22"/>
              </w:rPr>
            </w:r>
            <w:r w:rsidRPr="00077800">
              <w:rPr>
                <w:sz w:val="22"/>
                <w:szCs w:val="22"/>
              </w:rPr>
              <w:fldChar w:fldCharType="separate"/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noProof/>
                <w:sz w:val="22"/>
                <w:szCs w:val="22"/>
              </w:rPr>
              <w:t> </w:t>
            </w:r>
            <w:r w:rsidRPr="00077800">
              <w:rPr>
                <w:sz w:val="22"/>
                <w:szCs w:val="22"/>
              </w:rPr>
              <w:fldChar w:fldCharType="end"/>
            </w:r>
          </w:p>
        </w:tc>
      </w:tr>
    </w:tbl>
    <w:p w:rsidR="002D5FCA" w:rsidRDefault="002D5FCA" w:rsidP="002D5FCA">
      <w:pPr>
        <w:ind w:left="720" w:hanging="720"/>
      </w:pPr>
      <w:r>
        <w:tab/>
      </w:r>
    </w:p>
    <w:p w:rsidR="002D5FCA" w:rsidRDefault="002D5FCA" w:rsidP="002D5FCA">
      <w:pPr>
        <w:ind w:left="720" w:hanging="720"/>
        <w:rPr>
          <w:b/>
        </w:rPr>
      </w:pPr>
      <w:r>
        <w:tab/>
      </w:r>
      <w:r>
        <w:rPr>
          <w:b/>
        </w:rPr>
        <w:t>RESTRICTIONS:</w:t>
      </w:r>
    </w:p>
    <w:p w:rsidR="002D5FCA" w:rsidRPr="00DF47B1" w:rsidRDefault="002D5FCA" w:rsidP="002D5FCA">
      <w:pPr>
        <w:ind w:left="720" w:hanging="720"/>
        <w:rPr>
          <w:b/>
        </w:rPr>
      </w:pPr>
    </w:p>
    <w:p w:rsidR="002D5FCA" w:rsidRDefault="002D5FCA" w:rsidP="00FF18D2">
      <w:pPr>
        <w:numPr>
          <w:ilvl w:val="0"/>
          <w:numId w:val="17"/>
        </w:numPr>
      </w:pPr>
      <w:r w:rsidRPr="00A754A0">
        <w:t xml:space="preserve">Identify any </w:t>
      </w:r>
      <w:r>
        <w:t>additional factors for the court to consider, such as e</w:t>
      </w:r>
      <w:r w:rsidRPr="00A754A0">
        <w:t xml:space="preserve">xposure of the </w:t>
      </w:r>
    </w:p>
    <w:p w:rsidR="002D5FCA" w:rsidRDefault="002D5FCA" w:rsidP="00FF18D2">
      <w:pPr>
        <w:ind w:left="1440" w:hanging="360"/>
      </w:pPr>
      <w:r w:rsidRPr="00A754A0">
        <w:t>child(ren) to paramours, disparaging t</w:t>
      </w:r>
      <w:r>
        <w:t xml:space="preserve">he other parent, supervision of </w:t>
      </w:r>
      <w:r w:rsidRPr="00A754A0">
        <w:t xml:space="preserve">internet use, </w:t>
      </w:r>
    </w:p>
    <w:p w:rsidR="002D5FCA" w:rsidRDefault="002D5FCA" w:rsidP="00FF18D2">
      <w:pPr>
        <w:ind w:left="1440" w:hanging="360"/>
      </w:pPr>
      <w:r w:rsidRPr="00A754A0">
        <w:t>exposing child(ren) to inappropriate materi</w:t>
      </w:r>
      <w:r>
        <w:t>al, use of drugs and/or alcohol, etc.</w:t>
      </w:r>
    </w:p>
    <w:p w:rsidR="00764100" w:rsidRDefault="00764100" w:rsidP="00FF18D2">
      <w:pPr>
        <w:ind w:left="1080"/>
        <w:rPr>
          <w:sz w:val="22"/>
          <w:szCs w:val="22"/>
        </w:rPr>
      </w:pPr>
    </w:p>
    <w:p w:rsidR="00FF18D2" w:rsidRPr="00764100" w:rsidRDefault="00764100" w:rsidP="00FF18D2">
      <w:pPr>
        <w:ind w:left="1080"/>
        <w:rPr>
          <w:u w:val="single"/>
        </w:rPr>
      </w:pPr>
      <w:r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4100">
        <w:rPr>
          <w:sz w:val="22"/>
          <w:szCs w:val="22"/>
          <w:u w:val="single"/>
        </w:rPr>
        <w:instrText xml:space="preserve"> FORMTEXT </w:instrText>
      </w:r>
      <w:r w:rsidRPr="00764100">
        <w:rPr>
          <w:sz w:val="22"/>
          <w:szCs w:val="22"/>
          <w:u w:val="single"/>
        </w:rPr>
      </w:r>
      <w:r w:rsidRPr="00764100">
        <w:rPr>
          <w:sz w:val="22"/>
          <w:szCs w:val="22"/>
          <w:u w:val="single"/>
        </w:rPr>
        <w:fldChar w:fldCharType="separate"/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sz w:val="22"/>
          <w:szCs w:val="22"/>
          <w:u w:val="single"/>
        </w:rPr>
        <w:fldChar w:fldCharType="end"/>
      </w:r>
    </w:p>
    <w:p w:rsidR="003316F9" w:rsidRDefault="002D5FCA" w:rsidP="002D5FCA">
      <w:pPr>
        <w:ind w:left="720" w:hanging="720"/>
      </w:pPr>
      <w:r>
        <w:tab/>
      </w:r>
    </w:p>
    <w:p w:rsidR="003316F9" w:rsidRDefault="003316F9" w:rsidP="002D5FCA">
      <w:pPr>
        <w:ind w:left="720" w:hanging="720"/>
      </w:pPr>
    </w:p>
    <w:p w:rsidR="002D5FCA" w:rsidRPr="00FA5B00" w:rsidRDefault="002D5FCA" w:rsidP="003316F9">
      <w:pPr>
        <w:ind w:left="720"/>
        <w:rPr>
          <w:b/>
        </w:rPr>
      </w:pPr>
      <w:r w:rsidRPr="00FA5B00">
        <w:rPr>
          <w:b/>
        </w:rPr>
        <w:t>CONTACT CONSIDERATIONS:</w:t>
      </w:r>
    </w:p>
    <w:p w:rsidR="002D5FCA" w:rsidRDefault="002D5FCA" w:rsidP="002D5FCA">
      <w:pPr>
        <w:ind w:left="720" w:hanging="720"/>
      </w:pPr>
    </w:p>
    <w:p w:rsidR="002D5FCA" w:rsidRDefault="002D5FCA" w:rsidP="00FF18D2">
      <w:pPr>
        <w:numPr>
          <w:ilvl w:val="0"/>
          <w:numId w:val="17"/>
        </w:numPr>
      </w:pPr>
      <w:r>
        <w:t xml:space="preserve">Address the method and frequency of contact </w:t>
      </w:r>
      <w:r w:rsidR="00DA40A1">
        <w:t>each parent will have with</w:t>
      </w:r>
      <w:r>
        <w:t xml:space="preserve"> the child(ren)</w:t>
      </w:r>
      <w:r w:rsidR="00DA40A1">
        <w:t xml:space="preserve"> while in the other parent's care</w:t>
      </w:r>
      <w:r>
        <w:t xml:space="preserve"> (ie. Facebook, telephone, </w:t>
      </w:r>
      <w:r w:rsidR="002753F9">
        <w:t>S</w:t>
      </w:r>
      <w:r>
        <w:t xml:space="preserve">kype, email, etc.).  Also address the method and frequency of contact between the two parents.  </w:t>
      </w:r>
    </w:p>
    <w:p w:rsidR="00764100" w:rsidRDefault="00764100" w:rsidP="00764100"/>
    <w:p w:rsidR="00FF18D2" w:rsidRPr="00764100" w:rsidRDefault="00764100" w:rsidP="00764100">
      <w:pPr>
        <w:ind w:left="360" w:firstLine="720"/>
        <w:rPr>
          <w:sz w:val="22"/>
          <w:szCs w:val="22"/>
          <w:u w:val="single"/>
        </w:rPr>
      </w:pPr>
      <w:r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4100">
        <w:rPr>
          <w:sz w:val="22"/>
          <w:szCs w:val="22"/>
          <w:u w:val="single"/>
        </w:rPr>
        <w:instrText xml:space="preserve"> FORMTEXT </w:instrText>
      </w:r>
      <w:r w:rsidRPr="00764100">
        <w:rPr>
          <w:sz w:val="22"/>
          <w:szCs w:val="22"/>
          <w:u w:val="single"/>
        </w:rPr>
      </w:r>
      <w:r w:rsidRPr="00764100">
        <w:rPr>
          <w:sz w:val="22"/>
          <w:szCs w:val="22"/>
          <w:u w:val="single"/>
        </w:rPr>
        <w:fldChar w:fldCharType="separate"/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sz w:val="22"/>
          <w:szCs w:val="22"/>
          <w:u w:val="single"/>
        </w:rPr>
        <w:fldChar w:fldCharType="end"/>
      </w:r>
    </w:p>
    <w:p w:rsidR="00764100" w:rsidRDefault="00764100" w:rsidP="00764100">
      <w:pPr>
        <w:ind w:firstLine="720"/>
        <w:rPr>
          <w:sz w:val="22"/>
          <w:szCs w:val="22"/>
        </w:rPr>
      </w:pPr>
    </w:p>
    <w:p w:rsidR="00764100" w:rsidRDefault="00764100" w:rsidP="00764100">
      <w:pPr>
        <w:ind w:firstLine="720"/>
        <w:rPr>
          <w:sz w:val="22"/>
          <w:szCs w:val="22"/>
        </w:rPr>
      </w:pPr>
    </w:p>
    <w:p w:rsidR="00764100" w:rsidRDefault="00764100" w:rsidP="00764100">
      <w:pPr>
        <w:ind w:firstLine="720"/>
        <w:rPr>
          <w:sz w:val="22"/>
          <w:szCs w:val="22"/>
        </w:rPr>
      </w:pPr>
    </w:p>
    <w:p w:rsidR="00764100" w:rsidRDefault="00764100" w:rsidP="00764100">
      <w:pPr>
        <w:ind w:firstLine="720"/>
      </w:pPr>
    </w:p>
    <w:p w:rsidR="002D5FCA" w:rsidRPr="00DA40A1" w:rsidRDefault="00FF18D2" w:rsidP="0064221F">
      <w:pPr>
        <w:rPr>
          <w:b/>
          <w:u w:val="single"/>
        </w:rPr>
      </w:pPr>
      <w:r>
        <w:tab/>
      </w:r>
      <w:r w:rsidR="002D5FCA" w:rsidRPr="00DA40A1">
        <w:rPr>
          <w:b/>
          <w:u w:val="single"/>
        </w:rPr>
        <w:t>OTHER CONSIDERATIONS FOR THE COURT:</w:t>
      </w:r>
    </w:p>
    <w:p w:rsidR="002D5FCA" w:rsidRDefault="002D5FCA" w:rsidP="002D5FCA">
      <w:pPr>
        <w:ind w:left="720"/>
      </w:pPr>
    </w:p>
    <w:p w:rsidR="00056D50" w:rsidRDefault="002D5FCA" w:rsidP="00094B8F">
      <w:pPr>
        <w:numPr>
          <w:ilvl w:val="0"/>
          <w:numId w:val="17"/>
        </w:numPr>
      </w:pPr>
      <w:r>
        <w:t>Please identify any other issues or concerns you would l</w:t>
      </w:r>
      <w:r w:rsidR="00094B8F">
        <w:t xml:space="preserve">ike for the court to consider in regards to the issues involving your child(ren) that has not already been provided in this document.  </w:t>
      </w:r>
      <w:r w:rsidR="008D6BF3">
        <w:tab/>
      </w:r>
    </w:p>
    <w:p w:rsidR="00764100" w:rsidRDefault="00764100" w:rsidP="00764100"/>
    <w:p w:rsidR="002D5FCA" w:rsidRDefault="00764100" w:rsidP="00764100">
      <w:pPr>
        <w:ind w:left="720"/>
        <w:rPr>
          <w:sz w:val="22"/>
          <w:szCs w:val="22"/>
          <w:u w:val="single"/>
        </w:rPr>
      </w:pPr>
      <w:r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4100">
        <w:rPr>
          <w:sz w:val="22"/>
          <w:szCs w:val="22"/>
          <w:u w:val="single"/>
        </w:rPr>
        <w:instrText xml:space="preserve"> FORMTEXT </w:instrText>
      </w:r>
      <w:r w:rsidRPr="00764100">
        <w:rPr>
          <w:sz w:val="22"/>
          <w:szCs w:val="22"/>
          <w:u w:val="single"/>
        </w:rPr>
      </w:r>
      <w:r w:rsidRPr="00764100">
        <w:rPr>
          <w:sz w:val="22"/>
          <w:szCs w:val="22"/>
          <w:u w:val="single"/>
        </w:rPr>
        <w:fldChar w:fldCharType="separate"/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noProof/>
          <w:sz w:val="22"/>
          <w:szCs w:val="22"/>
          <w:u w:val="single"/>
        </w:rPr>
        <w:t> </w:t>
      </w:r>
      <w:r w:rsidRPr="00764100">
        <w:rPr>
          <w:sz w:val="22"/>
          <w:szCs w:val="22"/>
          <w:u w:val="single"/>
        </w:rPr>
        <w:fldChar w:fldCharType="end"/>
      </w:r>
    </w:p>
    <w:p w:rsidR="00764100" w:rsidRDefault="00764100" w:rsidP="00764100">
      <w:pPr>
        <w:ind w:left="720"/>
        <w:rPr>
          <w:sz w:val="22"/>
          <w:szCs w:val="22"/>
          <w:u w:val="single"/>
        </w:rPr>
      </w:pPr>
    </w:p>
    <w:p w:rsidR="00764100" w:rsidRPr="00764100" w:rsidRDefault="00764100" w:rsidP="00764100">
      <w:pPr>
        <w:ind w:left="720"/>
        <w:rPr>
          <w:u w:val="single"/>
        </w:rPr>
      </w:pPr>
    </w:p>
    <w:p w:rsidR="002D5FCA" w:rsidRPr="00806A33" w:rsidRDefault="00FB45F5" w:rsidP="002D5FCA">
      <w:pPr>
        <w:ind w:left="720" w:hanging="720"/>
        <w:rPr>
          <w:u w:val="single"/>
        </w:rPr>
      </w:pPr>
      <w:r>
        <w:tab/>
      </w:r>
      <w:r w:rsidR="00806A33" w:rsidRPr="00806A33">
        <w:rPr>
          <w:b/>
          <w:u w:val="single"/>
        </w:rPr>
        <w:t>APPOINTMENT OF A GUARDIAN AD LITEM:</w:t>
      </w:r>
    </w:p>
    <w:p w:rsidR="00806A33" w:rsidRDefault="00806A33" w:rsidP="002D5FCA">
      <w:pPr>
        <w:ind w:left="720" w:hanging="720"/>
      </w:pPr>
    </w:p>
    <w:p w:rsidR="00806A33" w:rsidRDefault="00806A33" w:rsidP="00806A33">
      <w:pPr>
        <w:numPr>
          <w:ilvl w:val="0"/>
          <w:numId w:val="17"/>
        </w:numPr>
      </w:pPr>
      <w:r>
        <w:t xml:space="preserve">I respectfully request that the court appoint a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>
        <w:t xml:space="preserve"> lay /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>
        <w:t xml:space="preserve"> attorney guardian ad litem for the minor child</w:t>
      </w:r>
      <w:r w:rsidR="00591A4F">
        <w:t>(</w:t>
      </w:r>
      <w:r>
        <w:t>ren</w:t>
      </w:r>
      <w:r w:rsidR="00591A4F">
        <w:t>)</w:t>
      </w:r>
      <w:r>
        <w:t xml:space="preserve">.  </w:t>
      </w:r>
    </w:p>
    <w:p w:rsidR="00806A33" w:rsidRDefault="00806A33" w:rsidP="00806A33">
      <w:pPr>
        <w:ind w:left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>
        <w:t xml:space="preserve"> I would like to request that the court appoint </w:t>
      </w:r>
      <w:r w:rsidR="00764100"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4100" w:rsidRPr="00764100">
        <w:rPr>
          <w:sz w:val="22"/>
          <w:szCs w:val="22"/>
          <w:u w:val="single"/>
        </w:rPr>
        <w:instrText xml:space="preserve"> FORMTEXT </w:instrText>
      </w:r>
      <w:r w:rsidR="00764100" w:rsidRPr="00764100">
        <w:rPr>
          <w:sz w:val="22"/>
          <w:szCs w:val="22"/>
          <w:u w:val="single"/>
        </w:rPr>
      </w:r>
      <w:r w:rsidR="00764100" w:rsidRPr="00764100">
        <w:rPr>
          <w:sz w:val="22"/>
          <w:szCs w:val="22"/>
          <w:u w:val="single"/>
        </w:rPr>
        <w:fldChar w:fldCharType="separate"/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sz w:val="22"/>
          <w:szCs w:val="22"/>
          <w:u w:val="single"/>
        </w:rPr>
        <w:fldChar w:fldCharType="end"/>
      </w:r>
      <w:r w:rsidR="00764100">
        <w:t xml:space="preserve"> to serve in that </w:t>
      </w:r>
      <w:r>
        <w:t>capacity.</w:t>
      </w:r>
    </w:p>
    <w:p w:rsidR="00806A33" w:rsidRDefault="00806A33" w:rsidP="00806A33">
      <w:pPr>
        <w:ind w:left="10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do not have any recommendations as to the appointment of a guardian ad litem.</w:t>
      </w:r>
    </w:p>
    <w:p w:rsidR="0056170C" w:rsidRDefault="002D5FCA" w:rsidP="00806A33">
      <w:pPr>
        <w:ind w:left="1080"/>
      </w:pPr>
      <w:r>
        <w:tab/>
      </w:r>
    </w:p>
    <w:p w:rsidR="006A3955" w:rsidRDefault="006A3955" w:rsidP="0056170C">
      <w:pPr>
        <w:ind w:left="720" w:hanging="720"/>
      </w:pPr>
      <w:r>
        <w:t xml:space="preserve">Submitted this the </w:t>
      </w:r>
      <w:r w:rsidR="00764100"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4100" w:rsidRPr="00764100">
        <w:rPr>
          <w:sz w:val="22"/>
          <w:szCs w:val="22"/>
          <w:u w:val="single"/>
        </w:rPr>
        <w:instrText xml:space="preserve"> FORMTEXT </w:instrText>
      </w:r>
      <w:r w:rsidR="00764100" w:rsidRPr="00764100">
        <w:rPr>
          <w:sz w:val="22"/>
          <w:szCs w:val="22"/>
          <w:u w:val="single"/>
        </w:rPr>
      </w:r>
      <w:r w:rsidR="00764100" w:rsidRPr="00764100">
        <w:rPr>
          <w:sz w:val="22"/>
          <w:szCs w:val="22"/>
          <w:u w:val="single"/>
        </w:rPr>
        <w:fldChar w:fldCharType="separate"/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sz w:val="22"/>
          <w:szCs w:val="22"/>
          <w:u w:val="single"/>
        </w:rPr>
        <w:fldChar w:fldCharType="end"/>
      </w:r>
      <w:r>
        <w:t xml:space="preserve"> day of </w:t>
      </w:r>
      <w:r w:rsidR="00764100"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4100" w:rsidRPr="00764100">
        <w:rPr>
          <w:sz w:val="22"/>
          <w:szCs w:val="22"/>
          <w:u w:val="single"/>
        </w:rPr>
        <w:instrText xml:space="preserve"> FORMTEXT </w:instrText>
      </w:r>
      <w:r w:rsidR="00764100" w:rsidRPr="00764100">
        <w:rPr>
          <w:sz w:val="22"/>
          <w:szCs w:val="22"/>
          <w:u w:val="single"/>
        </w:rPr>
      </w:r>
      <w:r w:rsidR="00764100" w:rsidRPr="00764100">
        <w:rPr>
          <w:sz w:val="22"/>
          <w:szCs w:val="22"/>
          <w:u w:val="single"/>
        </w:rPr>
        <w:fldChar w:fldCharType="separate"/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sz w:val="22"/>
          <w:szCs w:val="22"/>
          <w:u w:val="single"/>
        </w:rPr>
        <w:fldChar w:fldCharType="end"/>
      </w:r>
      <w:r>
        <w:t>, 20</w:t>
      </w:r>
      <w:r w:rsidR="00764100" w:rsidRPr="0076410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4100" w:rsidRPr="00764100">
        <w:rPr>
          <w:sz w:val="22"/>
          <w:szCs w:val="22"/>
          <w:u w:val="single"/>
        </w:rPr>
        <w:instrText xml:space="preserve"> FORMTEXT </w:instrText>
      </w:r>
      <w:r w:rsidR="00764100" w:rsidRPr="00764100">
        <w:rPr>
          <w:sz w:val="22"/>
          <w:szCs w:val="22"/>
          <w:u w:val="single"/>
        </w:rPr>
      </w:r>
      <w:r w:rsidR="00764100" w:rsidRPr="00764100">
        <w:rPr>
          <w:sz w:val="22"/>
          <w:szCs w:val="22"/>
          <w:u w:val="single"/>
        </w:rPr>
        <w:fldChar w:fldCharType="separate"/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noProof/>
          <w:sz w:val="22"/>
          <w:szCs w:val="22"/>
          <w:u w:val="single"/>
        </w:rPr>
        <w:t> </w:t>
      </w:r>
      <w:r w:rsidR="00764100" w:rsidRPr="00764100">
        <w:rPr>
          <w:sz w:val="22"/>
          <w:szCs w:val="22"/>
          <w:u w:val="single"/>
        </w:rPr>
        <w:fldChar w:fldCharType="end"/>
      </w:r>
      <w:r>
        <w:t>.</w:t>
      </w:r>
    </w:p>
    <w:p w:rsidR="006A3955" w:rsidRDefault="006A3955" w:rsidP="00872180">
      <w:pPr>
        <w:ind w:left="720" w:hanging="720"/>
      </w:pPr>
    </w:p>
    <w:p w:rsidR="00591A4F" w:rsidRDefault="00591A4F" w:rsidP="00872180">
      <w:pPr>
        <w:ind w:left="720" w:hanging="720"/>
        <w:rPr>
          <w:b/>
        </w:rPr>
      </w:pPr>
    </w:p>
    <w:p w:rsidR="00FA5B00" w:rsidRPr="00FA5B00" w:rsidRDefault="00FA5B00" w:rsidP="00872180">
      <w:pPr>
        <w:ind w:left="720" w:hanging="720"/>
        <w:rPr>
          <w:b/>
        </w:rPr>
      </w:pPr>
      <w:r>
        <w:rPr>
          <w:b/>
        </w:rPr>
        <w:t>MOTHER: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FATHER:</w:t>
      </w:r>
    </w:p>
    <w:p w:rsidR="006A3955" w:rsidRDefault="006A3955" w:rsidP="00872180">
      <w:pPr>
        <w:ind w:left="720" w:hanging="720"/>
      </w:pPr>
    </w:p>
    <w:p w:rsidR="006A3955" w:rsidRDefault="006A3955" w:rsidP="00872180">
      <w:pPr>
        <w:ind w:left="720" w:hanging="720"/>
      </w:pPr>
      <w:r>
        <w:t>________________________________</w:t>
      </w:r>
      <w:r>
        <w:tab/>
      </w:r>
      <w:r>
        <w:tab/>
        <w:t>____________________________________</w:t>
      </w:r>
    </w:p>
    <w:p w:rsidR="00FA5B00" w:rsidRDefault="006A3955" w:rsidP="00FA5B00">
      <w:pPr>
        <w:ind w:left="720" w:hanging="720"/>
      </w:pPr>
      <w:r>
        <w:t>PLAINTIFF / DEFENDANT</w:t>
      </w:r>
      <w:r>
        <w:tab/>
      </w:r>
      <w:r w:rsidR="00FA5B00">
        <w:tab/>
      </w:r>
      <w:r w:rsidR="00FA5B00">
        <w:tab/>
      </w:r>
      <w:r w:rsidR="00FA5B00">
        <w:tab/>
        <w:t>PLAINTIFF / DEFENDANT</w:t>
      </w:r>
    </w:p>
    <w:p w:rsidR="00FA5B00" w:rsidRDefault="00FA5B00" w:rsidP="00FA5B00">
      <w:pPr>
        <w:ind w:left="720" w:hanging="720"/>
      </w:pPr>
    </w:p>
    <w:p w:rsidR="00FA5B00" w:rsidRPr="00FA5B00" w:rsidRDefault="00FA5B00" w:rsidP="00FA5B00">
      <w:pPr>
        <w:ind w:left="720" w:hanging="720"/>
        <w:rPr>
          <w:b/>
        </w:rPr>
      </w:pPr>
      <w:r w:rsidRPr="00FA5B00">
        <w:rPr>
          <w:b/>
        </w:rPr>
        <w:t>ATTORNEY</w:t>
      </w:r>
      <w:r>
        <w:rPr>
          <w:b/>
        </w:rPr>
        <w:t xml:space="preserve"> FOR MOTHER: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ATTORNEY FOR FATHER:</w:t>
      </w:r>
    </w:p>
    <w:p w:rsidR="00FA5B00" w:rsidRDefault="00FA5B00" w:rsidP="00FA5B0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B00" w:rsidRDefault="00FA5B00" w:rsidP="00FA5B00">
      <w:pPr>
        <w:ind w:left="720" w:hanging="720"/>
      </w:pPr>
      <w:r>
        <w:t>_______________________________</w:t>
      </w:r>
      <w:r>
        <w:tab/>
      </w:r>
      <w:r>
        <w:tab/>
        <w:t>___________________________________</w:t>
      </w:r>
    </w:p>
    <w:p w:rsidR="00FA5B00" w:rsidRDefault="00FA5B00" w:rsidP="00FA5B00">
      <w:pPr>
        <w:ind w:left="720" w:hanging="720"/>
      </w:pPr>
      <w:r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  <w:t>(NAME)</w:t>
      </w:r>
    </w:p>
    <w:p w:rsidR="00FA5B00" w:rsidRDefault="00FA5B00" w:rsidP="00FA5B00">
      <w:pPr>
        <w:ind w:left="720" w:hanging="720"/>
      </w:pPr>
    </w:p>
    <w:p w:rsidR="00FA5B00" w:rsidRDefault="00FA5B00" w:rsidP="00FA5B00">
      <w:pPr>
        <w:ind w:left="720" w:hanging="720"/>
      </w:pPr>
      <w:r>
        <w:t>_______________________________</w:t>
      </w:r>
      <w:r>
        <w:tab/>
      </w:r>
      <w:r>
        <w:tab/>
        <w:t>___________________________________</w:t>
      </w:r>
    </w:p>
    <w:p w:rsidR="00FA5B00" w:rsidRDefault="00FA5B00" w:rsidP="00FA5B00">
      <w:pPr>
        <w:ind w:left="720" w:hanging="720"/>
      </w:pPr>
      <w:r>
        <w:t>(ADDRESS)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 w:rsidR="00FA5B00" w:rsidRDefault="00FA5B00" w:rsidP="00FA5B00">
      <w:pPr>
        <w:ind w:left="720" w:hanging="720"/>
      </w:pPr>
      <w:r>
        <w:t>_______________________________</w:t>
      </w:r>
      <w:r>
        <w:tab/>
      </w:r>
      <w:r>
        <w:tab/>
        <w:t>___________________________________</w:t>
      </w:r>
    </w:p>
    <w:p w:rsidR="00FA5B00" w:rsidRDefault="00FA5B00" w:rsidP="00FA5B00">
      <w:pPr>
        <w:ind w:left="720" w:hanging="720"/>
      </w:pPr>
    </w:p>
    <w:p w:rsidR="00FA5B00" w:rsidRDefault="00FA5B00" w:rsidP="00FA5B00">
      <w:pPr>
        <w:ind w:left="720" w:hanging="720"/>
      </w:pPr>
      <w:r>
        <w:t>_______________________________</w:t>
      </w:r>
      <w:r>
        <w:tab/>
      </w:r>
      <w:r>
        <w:tab/>
        <w:t>___________________________________</w:t>
      </w:r>
    </w:p>
    <w:p w:rsidR="00FA5B00" w:rsidRDefault="00FA5B00" w:rsidP="00FA5B00">
      <w:pPr>
        <w:ind w:left="720" w:hanging="720"/>
      </w:pPr>
      <w:r>
        <w:t>(PHONE/FAX)</w:t>
      </w:r>
      <w:r>
        <w:tab/>
      </w:r>
      <w:r>
        <w:tab/>
      </w:r>
      <w:r>
        <w:tab/>
      </w:r>
      <w:r>
        <w:tab/>
      </w:r>
      <w:r>
        <w:tab/>
        <w:t>(PHONE/FAX)</w:t>
      </w:r>
    </w:p>
    <w:p w:rsidR="00FA5B00" w:rsidRDefault="00FA5B00" w:rsidP="00FA5B00">
      <w:pPr>
        <w:ind w:left="720" w:hanging="720"/>
      </w:pPr>
    </w:p>
    <w:p w:rsidR="00FA5B00" w:rsidRDefault="00FA5B00" w:rsidP="00FA5B00">
      <w:pPr>
        <w:ind w:left="720" w:hanging="720"/>
      </w:pPr>
      <w:r>
        <w:t>_______________________________</w:t>
      </w:r>
      <w:r>
        <w:tab/>
      </w:r>
      <w:r>
        <w:tab/>
        <w:t>___________________________________</w:t>
      </w:r>
    </w:p>
    <w:p w:rsidR="006A3955" w:rsidRDefault="00FA5B00" w:rsidP="00FA5B00">
      <w:pPr>
        <w:ind w:left="720" w:hanging="720"/>
      </w:pPr>
      <w:r>
        <w:t>(EMAIL)</w:t>
      </w:r>
      <w:r>
        <w:tab/>
      </w:r>
      <w:r>
        <w:tab/>
      </w:r>
      <w:r>
        <w:tab/>
      </w:r>
      <w:r>
        <w:tab/>
      </w:r>
      <w:r>
        <w:tab/>
      </w:r>
      <w:r>
        <w:tab/>
        <w:t>(EMAIL)</w:t>
      </w:r>
      <w:r w:rsidR="006A3955">
        <w:tab/>
      </w:r>
      <w:r w:rsidR="006A3955">
        <w:tab/>
        <w:t xml:space="preserve">     </w:t>
      </w:r>
      <w:r w:rsidR="006A3955">
        <w:tab/>
      </w:r>
    </w:p>
    <w:sectPr w:rsidR="006A3955" w:rsidSect="003316F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00" w:rsidRDefault="00C35600" w:rsidP="0090701B">
      <w:r>
        <w:separator/>
      </w:r>
    </w:p>
  </w:endnote>
  <w:endnote w:type="continuationSeparator" w:id="0">
    <w:p w:rsidR="00C35600" w:rsidRDefault="00C35600" w:rsidP="0090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00" w:rsidRDefault="00764100">
    <w:pPr>
      <w:pStyle w:val="Footer"/>
    </w:pPr>
    <w:r>
      <w:rPr>
        <w:lang w:val="en-US"/>
      </w:rPr>
      <w:t xml:space="preserve">SCCA </w:t>
    </w:r>
    <w:r w:rsidRPr="00A66E67">
      <w:rPr>
        <w:lang w:val="en-US"/>
      </w:rPr>
      <w:t>466</w:t>
    </w:r>
    <w:r>
      <w:rPr>
        <w:lang w:val="en-US"/>
      </w:rPr>
      <w:t xml:space="preserve"> (8/2012)</w:t>
    </w:r>
  </w:p>
  <w:p w:rsidR="00764100" w:rsidRDefault="00764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00" w:rsidRDefault="00C35600" w:rsidP="0090701B">
      <w:r>
        <w:separator/>
      </w:r>
    </w:p>
  </w:footnote>
  <w:footnote w:type="continuationSeparator" w:id="0">
    <w:p w:rsidR="00C35600" w:rsidRDefault="00C35600" w:rsidP="00907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219"/>
    <w:multiLevelType w:val="hybridMultilevel"/>
    <w:tmpl w:val="BCD4B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305"/>
    <w:multiLevelType w:val="hybridMultilevel"/>
    <w:tmpl w:val="73FC1F64"/>
    <w:lvl w:ilvl="0" w:tplc="DFB0F5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D4494"/>
    <w:multiLevelType w:val="hybridMultilevel"/>
    <w:tmpl w:val="EF3ED45E"/>
    <w:lvl w:ilvl="0" w:tplc="F4D091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73DF0"/>
    <w:multiLevelType w:val="hybridMultilevel"/>
    <w:tmpl w:val="C156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36C"/>
    <w:multiLevelType w:val="hybridMultilevel"/>
    <w:tmpl w:val="D310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66E"/>
    <w:multiLevelType w:val="hybridMultilevel"/>
    <w:tmpl w:val="5ED23D1C"/>
    <w:lvl w:ilvl="0" w:tplc="64EE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1153E"/>
    <w:multiLevelType w:val="hybridMultilevel"/>
    <w:tmpl w:val="FA38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5588"/>
    <w:multiLevelType w:val="hybridMultilevel"/>
    <w:tmpl w:val="D5162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27129"/>
    <w:multiLevelType w:val="hybridMultilevel"/>
    <w:tmpl w:val="ED4E6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54E8"/>
    <w:multiLevelType w:val="hybridMultilevel"/>
    <w:tmpl w:val="10AC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7931"/>
    <w:multiLevelType w:val="hybridMultilevel"/>
    <w:tmpl w:val="08BA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B66AD"/>
    <w:multiLevelType w:val="hybridMultilevel"/>
    <w:tmpl w:val="D2D25950"/>
    <w:lvl w:ilvl="0" w:tplc="DFB0F5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23CB7"/>
    <w:multiLevelType w:val="hybridMultilevel"/>
    <w:tmpl w:val="2466A898"/>
    <w:lvl w:ilvl="0" w:tplc="A1EEAD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6716E"/>
    <w:multiLevelType w:val="hybridMultilevel"/>
    <w:tmpl w:val="C352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9151D"/>
    <w:multiLevelType w:val="hybridMultilevel"/>
    <w:tmpl w:val="409CFEAC"/>
    <w:lvl w:ilvl="0" w:tplc="DFB0F5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B7E63"/>
    <w:multiLevelType w:val="hybridMultilevel"/>
    <w:tmpl w:val="9170DC62"/>
    <w:lvl w:ilvl="0" w:tplc="D08AE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7D154D"/>
    <w:multiLevelType w:val="hybridMultilevel"/>
    <w:tmpl w:val="5300927A"/>
    <w:lvl w:ilvl="0" w:tplc="F9189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16"/>
  </w:num>
  <w:num w:numId="14">
    <w:abstractNumId w:val="15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5600"/>
    <w:rsid w:val="000104DE"/>
    <w:rsid w:val="00045A42"/>
    <w:rsid w:val="00056D50"/>
    <w:rsid w:val="0007685D"/>
    <w:rsid w:val="00082C06"/>
    <w:rsid w:val="00086082"/>
    <w:rsid w:val="00094B8F"/>
    <w:rsid w:val="000A3725"/>
    <w:rsid w:val="000E642C"/>
    <w:rsid w:val="000F2D84"/>
    <w:rsid w:val="00113CF6"/>
    <w:rsid w:val="0013492A"/>
    <w:rsid w:val="00147844"/>
    <w:rsid w:val="001543EF"/>
    <w:rsid w:val="00213A7A"/>
    <w:rsid w:val="00260720"/>
    <w:rsid w:val="00262133"/>
    <w:rsid w:val="00264FC8"/>
    <w:rsid w:val="00273EF0"/>
    <w:rsid w:val="002753F9"/>
    <w:rsid w:val="002D5FCA"/>
    <w:rsid w:val="002F22ED"/>
    <w:rsid w:val="003316F9"/>
    <w:rsid w:val="003E29BD"/>
    <w:rsid w:val="00433316"/>
    <w:rsid w:val="0054770F"/>
    <w:rsid w:val="0056170C"/>
    <w:rsid w:val="0056216E"/>
    <w:rsid w:val="00591A4F"/>
    <w:rsid w:val="005C02FD"/>
    <w:rsid w:val="005E113D"/>
    <w:rsid w:val="006018DA"/>
    <w:rsid w:val="006023C7"/>
    <w:rsid w:val="0064221F"/>
    <w:rsid w:val="00662998"/>
    <w:rsid w:val="0067419E"/>
    <w:rsid w:val="006A3955"/>
    <w:rsid w:val="006A7F23"/>
    <w:rsid w:val="006E6D59"/>
    <w:rsid w:val="006F2C6C"/>
    <w:rsid w:val="00755012"/>
    <w:rsid w:val="00764100"/>
    <w:rsid w:val="007A500D"/>
    <w:rsid w:val="007B269C"/>
    <w:rsid w:val="007C7686"/>
    <w:rsid w:val="007D0989"/>
    <w:rsid w:val="00806A33"/>
    <w:rsid w:val="00817462"/>
    <w:rsid w:val="00835D51"/>
    <w:rsid w:val="00860BE1"/>
    <w:rsid w:val="00872180"/>
    <w:rsid w:val="00884FB3"/>
    <w:rsid w:val="008D6BF3"/>
    <w:rsid w:val="008E5E66"/>
    <w:rsid w:val="0090701B"/>
    <w:rsid w:val="00935112"/>
    <w:rsid w:val="00970170"/>
    <w:rsid w:val="00985AD9"/>
    <w:rsid w:val="009B5795"/>
    <w:rsid w:val="009D5834"/>
    <w:rsid w:val="00A00FE3"/>
    <w:rsid w:val="00A021FB"/>
    <w:rsid w:val="00A239F8"/>
    <w:rsid w:val="00A23C5D"/>
    <w:rsid w:val="00A648DB"/>
    <w:rsid w:val="00A66E67"/>
    <w:rsid w:val="00A754A0"/>
    <w:rsid w:val="00AE452D"/>
    <w:rsid w:val="00AF3AE2"/>
    <w:rsid w:val="00B26479"/>
    <w:rsid w:val="00B339D6"/>
    <w:rsid w:val="00B94FCA"/>
    <w:rsid w:val="00B9590D"/>
    <w:rsid w:val="00BB23A3"/>
    <w:rsid w:val="00BC5714"/>
    <w:rsid w:val="00C35600"/>
    <w:rsid w:val="00C60BAF"/>
    <w:rsid w:val="00C7028F"/>
    <w:rsid w:val="00C918FA"/>
    <w:rsid w:val="00C94606"/>
    <w:rsid w:val="00CC6F3C"/>
    <w:rsid w:val="00CF6009"/>
    <w:rsid w:val="00D46B89"/>
    <w:rsid w:val="00D522A2"/>
    <w:rsid w:val="00D9304A"/>
    <w:rsid w:val="00DA40A1"/>
    <w:rsid w:val="00DA413F"/>
    <w:rsid w:val="00DB4E63"/>
    <w:rsid w:val="00DB749E"/>
    <w:rsid w:val="00DF47B1"/>
    <w:rsid w:val="00DF6DED"/>
    <w:rsid w:val="00E01E4C"/>
    <w:rsid w:val="00E0336A"/>
    <w:rsid w:val="00E64BE3"/>
    <w:rsid w:val="00EE25EB"/>
    <w:rsid w:val="00EE5B54"/>
    <w:rsid w:val="00EE5BBA"/>
    <w:rsid w:val="00F2459E"/>
    <w:rsid w:val="00F27B92"/>
    <w:rsid w:val="00F71AB8"/>
    <w:rsid w:val="00FA5B00"/>
    <w:rsid w:val="00FB45F5"/>
    <w:rsid w:val="00FC6514"/>
    <w:rsid w:val="00FE35FF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A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AE2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AF3A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3C5D"/>
    <w:pPr>
      <w:ind w:left="720"/>
      <w:contextualSpacing/>
    </w:pPr>
  </w:style>
  <w:style w:type="table" w:styleId="TableGrid">
    <w:name w:val="Table Grid"/>
    <w:basedOn w:val="TableNormal"/>
    <w:rsid w:val="00872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0701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90701B"/>
    <w:rPr>
      <w:sz w:val="24"/>
      <w:szCs w:val="24"/>
    </w:rPr>
  </w:style>
  <w:style w:type="paragraph" w:styleId="BalloonText">
    <w:name w:val="Balloon Text"/>
    <w:basedOn w:val="Normal"/>
    <w:link w:val="BalloonTextChar"/>
    <w:rsid w:val="00EE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My%20Documents\Downloads\SCCA4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9879-78F5-4CD9-9D0E-902A2F4F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SCCA466</Template>
  <TotalTime>7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cp:lastModifiedBy>Eric </cp:lastModifiedBy>
  <cp:revision>1</cp:revision>
  <cp:lastPrinted>2012-08-17T15:16:00Z</cp:lastPrinted>
  <dcterms:created xsi:type="dcterms:W3CDTF">2012-11-27T02:01:00Z</dcterms:created>
  <dcterms:modified xsi:type="dcterms:W3CDTF">2012-11-27T02:08:00Z</dcterms:modified>
</cp:coreProperties>
</file>